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F4" w:rsidRPr="007109F4" w:rsidRDefault="0055167E" w:rsidP="007109F4">
      <w:pPr>
        <w:autoSpaceDE w:val="0"/>
        <w:autoSpaceDN w:val="0"/>
        <w:adjustRightInd w:val="0"/>
        <w:rPr>
          <w:rFonts w:ascii="OfficinaSans-Bold" w:hAnsi="OfficinaSans-Bold" w:cs="OfficinaSans-Bold"/>
          <w:b/>
          <w:bCs/>
          <w:color w:val="0052A4"/>
          <w:sz w:val="40"/>
          <w:szCs w:val="40"/>
          <w:lang w:val="de-AT" w:eastAsia="en-US"/>
        </w:rPr>
      </w:pPr>
      <w:r>
        <w:rPr>
          <w:noProof/>
          <w:lang w:val="de-AT" w:eastAsia="de-AT"/>
        </w:rPr>
        <w:drawing>
          <wp:anchor distT="0" distB="0" distL="114300" distR="114300" simplePos="0" relativeHeight="251657216" behindDoc="1" locked="0" layoutInCell="1" allowOverlap="1" wp14:anchorId="63BD8FA0" wp14:editId="7A3BCC6E">
            <wp:simplePos x="0" y="0"/>
            <wp:positionH relativeFrom="column">
              <wp:posOffset>3409315</wp:posOffset>
            </wp:positionH>
            <wp:positionV relativeFrom="paragraph">
              <wp:posOffset>-209550</wp:posOffset>
            </wp:positionV>
            <wp:extent cx="942975" cy="662305"/>
            <wp:effectExtent l="0" t="0" r="9525" b="4445"/>
            <wp:wrapTight wrapText="bothSides">
              <wp:wrapPolygon edited="0">
                <wp:start x="0" y="0"/>
                <wp:lineTo x="0" y="21124"/>
                <wp:lineTo x="21382" y="21124"/>
                <wp:lineTo x="21382" y="0"/>
                <wp:lineTo x="0" y="0"/>
              </wp:wrapPolygon>
            </wp:wrapTight>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F4" w:rsidRPr="007109F4">
        <w:rPr>
          <w:rFonts w:ascii="Cambria" w:eastAsia="Kozuka Gothic Pro H" w:hAnsi="Cambria" w:cs="OfficinaSans-Bold"/>
          <w:b/>
          <w:bCs/>
          <w:color w:val="C00000"/>
          <w:w w:val="110"/>
          <w:sz w:val="28"/>
          <w:szCs w:val="28"/>
          <w:lang w:val="de-AT" w:eastAsia="en-US"/>
        </w:rPr>
        <w:t>Obst im Schneebergland – aktuell</w:t>
      </w:r>
    </w:p>
    <w:p w:rsidR="007109F4" w:rsidRPr="00B8416C" w:rsidRDefault="007109F4" w:rsidP="00176586">
      <w:pPr>
        <w:tabs>
          <w:tab w:val="left" w:pos="1418"/>
        </w:tabs>
        <w:autoSpaceDE w:val="0"/>
        <w:autoSpaceDN w:val="0"/>
        <w:adjustRightInd w:val="0"/>
        <w:spacing w:before="120" w:after="60"/>
        <w:rPr>
          <w:rFonts w:ascii="OfficinaSans-Bold" w:hAnsi="OfficinaSans-Bold" w:cs="OfficinaSans-Bold"/>
          <w:bCs/>
          <w:sz w:val="18"/>
          <w:szCs w:val="18"/>
          <w:lang w:val="de-AT" w:eastAsia="en-US"/>
        </w:rPr>
      </w:pPr>
      <w:r w:rsidRPr="00B8416C">
        <w:rPr>
          <w:rFonts w:ascii="OfficinaSans-Bold" w:hAnsi="OfficinaSans-Bold" w:cs="OfficinaSans-Bold"/>
          <w:bCs/>
          <w:sz w:val="18"/>
          <w:szCs w:val="18"/>
          <w:lang w:val="de-AT" w:eastAsia="en-US"/>
        </w:rPr>
        <w:t xml:space="preserve">Das erste ’Obst im Schneebergland-Jahr‘ war erfolgreich und erfreulich wie man bei der Mitgliederversammlung am 31. Jänner sehen konnte. Wir haben viele Ideen in ein ambitioniertes Programm 2018 aufgenommen und freuen uns mit euch auf die nächsten Veranstaltungen. </w:t>
      </w:r>
    </w:p>
    <w:p w:rsidR="00CC070A" w:rsidRPr="007109F4" w:rsidRDefault="00CC070A" w:rsidP="007109F4">
      <w:pPr>
        <w:tabs>
          <w:tab w:val="left" w:pos="1418"/>
        </w:tabs>
        <w:autoSpaceDE w:val="0"/>
        <w:autoSpaceDN w:val="0"/>
        <w:adjustRightInd w:val="0"/>
        <w:spacing w:before="120" w:after="60"/>
        <w:rPr>
          <w:rFonts w:ascii="OfficinaSans-Bold" w:hAnsi="OfficinaSans-Bold" w:cs="OfficinaSans-Bold"/>
          <w:bCs/>
          <w:lang w:val="de-AT" w:eastAsia="en-US"/>
        </w:rPr>
      </w:pPr>
      <w:r w:rsidRPr="00B8416C">
        <w:rPr>
          <w:rFonts w:ascii="Cambria" w:eastAsia="Kozuka Gothic Pro H" w:hAnsi="Cambria" w:cs="OfficinaSans-Bold"/>
          <w:b/>
          <w:bCs/>
          <w:color w:val="C00000"/>
          <w:w w:val="110"/>
          <w:sz w:val="22"/>
          <w:szCs w:val="22"/>
          <w:lang w:val="de-AT" w:eastAsia="en-US"/>
        </w:rPr>
        <w:t>Ein schneidendes</w:t>
      </w:r>
      <w:r w:rsidRPr="00B8416C">
        <w:rPr>
          <w:rFonts w:ascii="Cambria" w:eastAsia="Kozuka Gothic Pro H" w:hAnsi="Cambria" w:cs="OfficinaSans-Bold"/>
          <w:b/>
          <w:bCs/>
          <w:color w:val="C00000"/>
          <w:w w:val="110"/>
          <w:lang w:val="de-AT" w:eastAsia="en-US"/>
        </w:rPr>
        <w:t xml:space="preserve"> </w:t>
      </w:r>
      <w:r w:rsidRPr="00B8416C">
        <w:rPr>
          <w:rFonts w:ascii="Cambria" w:eastAsia="Kozuka Gothic Pro H" w:hAnsi="Cambria" w:cs="OfficinaSans-Bold"/>
          <w:b/>
          <w:bCs/>
          <w:color w:val="C00000"/>
          <w:w w:val="110"/>
          <w:sz w:val="22"/>
          <w:szCs w:val="22"/>
          <w:lang w:val="de-AT" w:eastAsia="en-US"/>
        </w:rPr>
        <w:t>Erlebnis</w:t>
      </w:r>
      <w:r w:rsidRPr="00B8416C">
        <w:rPr>
          <w:rFonts w:ascii="Cambria" w:eastAsia="Kozuka Gothic Pro H" w:hAnsi="Cambria" w:cs="OfficinaSans-Bold"/>
          <w:b/>
          <w:bCs/>
          <w:color w:val="C00000"/>
          <w:w w:val="110"/>
          <w:lang w:val="de-AT" w:eastAsia="en-US"/>
        </w:rPr>
        <w:t xml:space="preserve"> </w:t>
      </w:r>
      <w:r w:rsidR="00B8416C" w:rsidRPr="00B8416C">
        <w:rPr>
          <w:rFonts w:ascii="Cambria" w:eastAsia="Kozuka Gothic Pro H" w:hAnsi="Cambria" w:cs="OfficinaSans-Bold"/>
          <w:b/>
          <w:bCs/>
          <w:color w:val="C00000"/>
          <w:w w:val="110"/>
          <w:lang w:val="de-AT" w:eastAsia="en-US"/>
        </w:rPr>
        <w:t xml:space="preserve"> </w:t>
      </w:r>
      <w:r w:rsidRPr="00E57022">
        <w:rPr>
          <w:rFonts w:ascii="OfficinaSans-Bold" w:hAnsi="OfficinaSans-Bold" w:cs="OfficinaSans-Bold"/>
          <w:bCs/>
          <w:sz w:val="18"/>
          <w:szCs w:val="18"/>
          <w:lang w:val="de-AT" w:eastAsia="en-US"/>
        </w:rPr>
        <w:t>Fr., 02.03.2018/ 13.30 Uhr</w:t>
      </w:r>
      <w:r w:rsidR="007109F4" w:rsidRPr="00E57022">
        <w:rPr>
          <w:rFonts w:ascii="OfficinaSans-Bold" w:hAnsi="OfficinaSans-Bold" w:cs="OfficinaSans-Bold"/>
          <w:bCs/>
          <w:sz w:val="18"/>
          <w:szCs w:val="18"/>
          <w:lang w:val="de-AT" w:eastAsia="en-US"/>
        </w:rPr>
        <w:t xml:space="preserve">, </w:t>
      </w:r>
      <w:r w:rsidRPr="00E57022">
        <w:rPr>
          <w:rFonts w:ascii="OfficinaSans-Bold" w:hAnsi="OfficinaSans-Bold" w:cs="OfficinaSans-Bold"/>
          <w:bCs/>
          <w:sz w:val="18"/>
          <w:szCs w:val="18"/>
          <w:lang w:val="de-AT" w:eastAsia="en-US"/>
        </w:rPr>
        <w:t>Neue Welt-Straße 109, 2732 Zweiersdorf,</w:t>
      </w:r>
      <w:r w:rsidR="007109F4" w:rsidRPr="00E57022">
        <w:rPr>
          <w:rFonts w:ascii="OfficinaSans-Bold" w:hAnsi="OfficinaSans-Bold" w:cs="OfficinaSans-Bold"/>
          <w:bCs/>
          <w:sz w:val="18"/>
          <w:szCs w:val="18"/>
          <w:lang w:val="de-AT" w:eastAsia="en-US"/>
        </w:rPr>
        <w:t xml:space="preserve"> Gemeinschaftsschnitt</w:t>
      </w:r>
      <w:r w:rsidR="00176586" w:rsidRPr="00E57022">
        <w:rPr>
          <w:rFonts w:ascii="OfficinaSans-Bold" w:hAnsi="OfficinaSans-Bold" w:cs="OfficinaSans-Bold"/>
          <w:bCs/>
          <w:sz w:val="18"/>
          <w:szCs w:val="18"/>
          <w:lang w:val="de-AT" w:eastAsia="en-US"/>
        </w:rPr>
        <w:t>,</w:t>
      </w:r>
      <w:r w:rsidRPr="00E57022">
        <w:rPr>
          <w:rFonts w:ascii="OfficinaSans-Bold" w:hAnsi="OfficinaSans-Bold" w:cs="OfficinaSans-Bold"/>
          <w:bCs/>
          <w:sz w:val="18"/>
          <w:szCs w:val="18"/>
          <w:lang w:val="de-AT" w:eastAsia="en-US"/>
        </w:rPr>
        <w:t xml:space="preserve"> </w:t>
      </w:r>
      <w:r w:rsidR="00E57022" w:rsidRPr="00E57022">
        <w:rPr>
          <w:rFonts w:ascii="OfficinaSans-Bold" w:hAnsi="OfficinaSans-Bold" w:cs="OfficinaSans-Bold"/>
          <w:bCs/>
          <w:sz w:val="18"/>
          <w:szCs w:val="18"/>
          <w:lang w:val="de-AT" w:eastAsia="en-US"/>
        </w:rPr>
        <w:t>Praktikum</w:t>
      </w:r>
      <w:r w:rsidRPr="00E57022">
        <w:rPr>
          <w:rFonts w:ascii="OfficinaSans-Bold" w:hAnsi="OfficinaSans-Bold" w:cs="OfficinaSans-Bold"/>
          <w:bCs/>
          <w:sz w:val="18"/>
          <w:szCs w:val="18"/>
          <w:lang w:val="de-AT" w:eastAsia="en-US"/>
        </w:rPr>
        <w:t xml:space="preserve"> </w:t>
      </w:r>
      <w:r w:rsidR="00176586" w:rsidRPr="00E57022">
        <w:rPr>
          <w:rFonts w:ascii="OfficinaSans-Bold" w:hAnsi="OfficinaSans-Bold" w:cs="OfficinaSans-Bold"/>
          <w:bCs/>
          <w:sz w:val="18"/>
          <w:szCs w:val="18"/>
          <w:lang w:val="de-AT" w:eastAsia="en-US"/>
        </w:rPr>
        <w:t xml:space="preserve">für Fortgeschrittene, </w:t>
      </w:r>
      <w:r w:rsidRPr="00E57022">
        <w:rPr>
          <w:rFonts w:ascii="OfficinaSans-Bold" w:hAnsi="OfficinaSans-Bold" w:cs="OfficinaSans-Bold"/>
          <w:bCs/>
          <w:sz w:val="18"/>
          <w:szCs w:val="18"/>
          <w:lang w:val="de-AT" w:eastAsia="en-US"/>
        </w:rPr>
        <w:t>mit Th</w:t>
      </w:r>
      <w:r w:rsidR="00E57022">
        <w:rPr>
          <w:rFonts w:ascii="OfficinaSans-Bold" w:hAnsi="OfficinaSans-Bold" w:cs="OfficinaSans-Bold"/>
          <w:bCs/>
          <w:sz w:val="18"/>
          <w:szCs w:val="18"/>
          <w:lang w:val="de-AT" w:eastAsia="en-US"/>
        </w:rPr>
        <w:t>.</w:t>
      </w:r>
      <w:r w:rsidRPr="00E57022">
        <w:rPr>
          <w:rFonts w:ascii="OfficinaSans-Bold" w:hAnsi="OfficinaSans-Bold" w:cs="OfficinaSans-Bold"/>
          <w:bCs/>
          <w:sz w:val="18"/>
          <w:szCs w:val="18"/>
          <w:lang w:val="de-AT" w:eastAsia="en-US"/>
        </w:rPr>
        <w:t xml:space="preserve"> Müller</w:t>
      </w:r>
    </w:p>
    <w:p w:rsidR="00833F2D" w:rsidRPr="007109F4" w:rsidRDefault="00833F2D" w:rsidP="007109F4">
      <w:pPr>
        <w:tabs>
          <w:tab w:val="left" w:pos="1418"/>
        </w:tabs>
        <w:autoSpaceDE w:val="0"/>
        <w:autoSpaceDN w:val="0"/>
        <w:adjustRightInd w:val="0"/>
        <w:spacing w:before="120" w:after="60"/>
        <w:rPr>
          <w:rFonts w:ascii="Cambria" w:eastAsia="Kozuka Gothic Pro H" w:hAnsi="Cambria" w:cs="OfficinaSans-Bold"/>
          <w:b/>
          <w:bCs/>
          <w:color w:val="C00000"/>
          <w:w w:val="110"/>
          <w:sz w:val="24"/>
          <w:szCs w:val="24"/>
          <w:lang w:val="de-AT" w:eastAsia="en-US"/>
        </w:rPr>
      </w:pPr>
      <w:r w:rsidRPr="00B8416C">
        <w:rPr>
          <w:rFonts w:ascii="Cambria" w:eastAsia="Kozuka Gothic Pro H" w:hAnsi="Cambria" w:cs="OfficinaSans-Bold"/>
          <w:b/>
          <w:bCs/>
          <w:color w:val="C00000"/>
          <w:w w:val="110"/>
          <w:sz w:val="22"/>
          <w:szCs w:val="22"/>
          <w:lang w:val="de-AT" w:eastAsia="en-US"/>
        </w:rPr>
        <w:t xml:space="preserve">Obstbaum </w:t>
      </w:r>
      <w:r w:rsidR="0055167E" w:rsidRPr="00B8416C">
        <w:rPr>
          <w:rFonts w:ascii="Cambria" w:eastAsia="Kozuka Gothic Pro H" w:hAnsi="Cambria" w:cs="OfficinaSans-Bold"/>
          <w:b/>
          <w:bCs/>
          <w:color w:val="C00000"/>
          <w:w w:val="110"/>
          <w:sz w:val="22"/>
          <w:szCs w:val="22"/>
          <w:lang w:val="de-AT" w:eastAsia="en-US"/>
        </w:rPr>
        <w:t>Schnittp</w:t>
      </w:r>
      <w:r w:rsidRPr="00B8416C">
        <w:rPr>
          <w:rFonts w:ascii="Cambria" w:eastAsia="Kozuka Gothic Pro H" w:hAnsi="Cambria" w:cs="OfficinaSans-Bold"/>
          <w:b/>
          <w:bCs/>
          <w:color w:val="C00000"/>
          <w:w w:val="110"/>
          <w:sz w:val="22"/>
          <w:szCs w:val="22"/>
          <w:lang w:val="de-AT" w:eastAsia="en-US"/>
        </w:rPr>
        <w:t>raktikum</w:t>
      </w:r>
      <w:r w:rsidR="007109F4">
        <w:rPr>
          <w:rFonts w:ascii="Cambria" w:eastAsia="Kozuka Gothic Pro H" w:hAnsi="Cambria" w:cs="OfficinaSans-Bold"/>
          <w:b/>
          <w:bCs/>
          <w:color w:val="C00000"/>
          <w:w w:val="110"/>
          <w:sz w:val="24"/>
          <w:szCs w:val="24"/>
          <w:lang w:val="de-AT" w:eastAsia="en-US"/>
        </w:rPr>
        <w:t xml:space="preserve"> </w:t>
      </w:r>
      <w:r w:rsidRPr="00E57022">
        <w:rPr>
          <w:rFonts w:ascii="OfficinaSans-Bold" w:hAnsi="OfficinaSans-Bold" w:cs="OfficinaSans-Bold"/>
          <w:bCs/>
          <w:sz w:val="18"/>
          <w:szCs w:val="18"/>
          <w:lang w:val="de-AT" w:eastAsia="en-US"/>
        </w:rPr>
        <w:t>Sa., 03.03.2018/ 13.30 Uhr</w:t>
      </w:r>
      <w:r w:rsidR="00E57022">
        <w:rPr>
          <w:rFonts w:ascii="OfficinaSans-Bold" w:hAnsi="OfficinaSans-Bold" w:cs="OfficinaSans-Bold"/>
          <w:bCs/>
          <w:sz w:val="18"/>
          <w:szCs w:val="18"/>
          <w:lang w:val="de-AT" w:eastAsia="en-US"/>
        </w:rPr>
        <w:t xml:space="preserve">, </w:t>
      </w:r>
      <w:r w:rsidR="00CC070A" w:rsidRPr="00E57022">
        <w:rPr>
          <w:rFonts w:ascii="OfficinaSans-Bold" w:hAnsi="OfficinaSans-Bold" w:cs="OfficinaSans-Bold"/>
          <w:bCs/>
          <w:sz w:val="18"/>
          <w:szCs w:val="18"/>
          <w:lang w:val="de-AT" w:eastAsia="en-US"/>
        </w:rPr>
        <w:t>Neue Welt-Straße 1</w:t>
      </w:r>
      <w:r w:rsidR="007B4171" w:rsidRPr="00E57022">
        <w:rPr>
          <w:rFonts w:ascii="OfficinaSans-Bold" w:hAnsi="OfficinaSans-Bold" w:cs="OfficinaSans-Bold"/>
          <w:bCs/>
          <w:sz w:val="18"/>
          <w:szCs w:val="18"/>
          <w:lang w:val="de-AT" w:eastAsia="en-US"/>
        </w:rPr>
        <w:t>07</w:t>
      </w:r>
      <w:r w:rsidRPr="00E57022">
        <w:rPr>
          <w:rFonts w:ascii="OfficinaSans-Bold" w:hAnsi="OfficinaSans-Bold" w:cs="OfficinaSans-Bold"/>
          <w:bCs/>
          <w:sz w:val="18"/>
          <w:szCs w:val="18"/>
          <w:lang w:val="de-AT" w:eastAsia="en-US"/>
        </w:rPr>
        <w:t xml:space="preserve">, </w:t>
      </w:r>
      <w:r w:rsidR="00485C16" w:rsidRPr="00E57022">
        <w:rPr>
          <w:rFonts w:ascii="OfficinaSans-Bold" w:hAnsi="OfficinaSans-Bold" w:cs="OfficinaSans-Bold"/>
          <w:bCs/>
          <w:sz w:val="18"/>
          <w:szCs w:val="18"/>
          <w:lang w:val="de-AT" w:eastAsia="en-US"/>
        </w:rPr>
        <w:t>Revitalisierung</w:t>
      </w:r>
      <w:r w:rsidR="00CC070A" w:rsidRPr="00E57022">
        <w:rPr>
          <w:rFonts w:ascii="OfficinaSans-Bold" w:hAnsi="OfficinaSans-Bold" w:cs="OfficinaSans-Bold"/>
          <w:bCs/>
          <w:sz w:val="18"/>
          <w:szCs w:val="18"/>
          <w:lang w:val="de-AT" w:eastAsia="en-US"/>
        </w:rPr>
        <w:t xml:space="preserve"> der </w:t>
      </w:r>
      <w:r w:rsidR="007B4171" w:rsidRPr="00E57022">
        <w:rPr>
          <w:rFonts w:ascii="OfficinaSans-Bold" w:hAnsi="OfficinaSans-Bold" w:cs="OfficinaSans-Bold"/>
          <w:bCs/>
          <w:sz w:val="18"/>
          <w:szCs w:val="18"/>
          <w:lang w:val="de-AT" w:eastAsia="en-US"/>
        </w:rPr>
        <w:t>S</w:t>
      </w:r>
      <w:r w:rsidR="00CC070A" w:rsidRPr="00E57022">
        <w:rPr>
          <w:rFonts w:ascii="OfficinaSans-Bold" w:hAnsi="OfficinaSans-Bold" w:cs="OfficinaSans-Bold"/>
          <w:bCs/>
          <w:sz w:val="18"/>
          <w:szCs w:val="18"/>
          <w:lang w:val="de-AT" w:eastAsia="en-US"/>
        </w:rPr>
        <w:t>traßen</w:t>
      </w:r>
      <w:r w:rsidR="007B4171" w:rsidRPr="00E57022">
        <w:rPr>
          <w:rFonts w:ascii="OfficinaSans-Bold" w:hAnsi="OfficinaSans-Bold" w:cs="OfficinaSans-Bold"/>
          <w:bCs/>
          <w:sz w:val="18"/>
          <w:szCs w:val="18"/>
          <w:lang w:val="de-AT" w:eastAsia="en-US"/>
        </w:rPr>
        <w:t>-</w:t>
      </w:r>
      <w:r w:rsidR="00CC070A" w:rsidRPr="00E57022">
        <w:rPr>
          <w:rFonts w:ascii="OfficinaSans-Bold" w:hAnsi="OfficinaSans-Bold" w:cs="OfficinaSans-Bold"/>
          <w:bCs/>
          <w:sz w:val="18"/>
          <w:szCs w:val="18"/>
          <w:lang w:val="de-AT" w:eastAsia="en-US"/>
        </w:rPr>
        <w:t xml:space="preserve">Obstbäume </w:t>
      </w:r>
      <w:r w:rsidR="00C83E02" w:rsidRPr="00E57022">
        <w:rPr>
          <w:rFonts w:ascii="OfficinaSans-Bold" w:hAnsi="OfficinaSans-Bold" w:cs="OfficinaSans-Bold"/>
          <w:bCs/>
          <w:sz w:val="18"/>
          <w:szCs w:val="18"/>
          <w:lang w:val="de-AT" w:eastAsia="en-US"/>
        </w:rPr>
        <w:t xml:space="preserve">in der Gemeinde Höflein, </w:t>
      </w:r>
      <w:r w:rsidRPr="00E57022">
        <w:rPr>
          <w:rFonts w:ascii="OfficinaSans-Bold" w:hAnsi="OfficinaSans-Bold" w:cs="OfficinaSans-Bold"/>
          <w:bCs/>
          <w:sz w:val="18"/>
          <w:szCs w:val="18"/>
          <w:lang w:val="de-AT" w:eastAsia="en-US"/>
        </w:rPr>
        <w:t>mit Th</w:t>
      </w:r>
      <w:r w:rsidR="007929E6" w:rsidRPr="00E57022">
        <w:rPr>
          <w:rFonts w:ascii="OfficinaSans-Bold" w:hAnsi="OfficinaSans-Bold" w:cs="OfficinaSans-Bold"/>
          <w:bCs/>
          <w:sz w:val="18"/>
          <w:szCs w:val="18"/>
          <w:lang w:val="de-AT" w:eastAsia="en-US"/>
        </w:rPr>
        <w:t>.</w:t>
      </w:r>
      <w:r w:rsidRPr="00E57022">
        <w:rPr>
          <w:rFonts w:ascii="OfficinaSans-Bold" w:hAnsi="OfficinaSans-Bold" w:cs="OfficinaSans-Bold"/>
          <w:bCs/>
          <w:sz w:val="18"/>
          <w:szCs w:val="18"/>
          <w:lang w:val="de-AT" w:eastAsia="en-US"/>
        </w:rPr>
        <w:t>Müller</w:t>
      </w:r>
      <w:r w:rsidR="00CC070A" w:rsidRPr="00E57022">
        <w:rPr>
          <w:rFonts w:ascii="OfficinaSans-Bold" w:hAnsi="OfficinaSans-Bold" w:cs="OfficinaSans-Bold"/>
          <w:bCs/>
          <w:sz w:val="18"/>
          <w:szCs w:val="18"/>
          <w:lang w:val="de-AT" w:eastAsia="en-US"/>
        </w:rPr>
        <w:t>.</w:t>
      </w:r>
    </w:p>
    <w:p w:rsidR="004F6D21" w:rsidRDefault="003B1830" w:rsidP="006609E4">
      <w:pPr>
        <w:tabs>
          <w:tab w:val="left" w:pos="1418"/>
        </w:tabs>
        <w:autoSpaceDE w:val="0"/>
        <w:autoSpaceDN w:val="0"/>
        <w:adjustRightInd w:val="0"/>
        <w:spacing w:before="120" w:after="60"/>
        <w:rPr>
          <w:rFonts w:ascii="OfficinaSans-Bold" w:hAnsi="OfficinaSans-Bold" w:cs="OfficinaSans-Bold"/>
          <w:bCs/>
          <w:lang w:val="de-AT" w:eastAsia="en-US"/>
        </w:rPr>
      </w:pPr>
      <w:r w:rsidRPr="00B8416C">
        <w:rPr>
          <w:rFonts w:ascii="Cambria" w:eastAsia="Kozuka Gothic Pro H" w:hAnsi="Cambria" w:cs="OfficinaSans-Bold"/>
          <w:b/>
          <w:bCs/>
          <w:color w:val="C00000"/>
          <w:w w:val="110"/>
          <w:sz w:val="22"/>
          <w:szCs w:val="22"/>
          <w:lang w:val="de-AT" w:eastAsia="en-US"/>
        </w:rPr>
        <w:t>Obstbaum Schnitt</w:t>
      </w:r>
      <w:r w:rsidR="00C83E02" w:rsidRPr="00B8416C">
        <w:rPr>
          <w:rFonts w:ascii="Cambria" w:eastAsia="Kozuka Gothic Pro H" w:hAnsi="Cambria" w:cs="OfficinaSans-Bold"/>
          <w:b/>
          <w:bCs/>
          <w:color w:val="C00000"/>
          <w:w w:val="110"/>
          <w:sz w:val="22"/>
          <w:szCs w:val="22"/>
          <w:lang w:val="de-AT" w:eastAsia="en-US"/>
        </w:rPr>
        <w:t>kurs</w:t>
      </w:r>
      <w:r w:rsidR="00C83E02">
        <w:rPr>
          <w:rFonts w:ascii="Cambria" w:eastAsia="Kozuka Gothic Pro H" w:hAnsi="Cambria" w:cs="OfficinaSans-Bold"/>
          <w:b/>
          <w:bCs/>
          <w:color w:val="C00000"/>
          <w:w w:val="110"/>
          <w:sz w:val="24"/>
          <w:szCs w:val="24"/>
          <w:lang w:val="de-AT" w:eastAsia="en-US"/>
        </w:rPr>
        <w:t xml:space="preserve"> </w:t>
      </w:r>
      <w:r w:rsidR="00D94731" w:rsidRPr="00B8416C">
        <w:rPr>
          <w:rFonts w:ascii="OfficinaSans-Bold" w:hAnsi="OfficinaSans-Bold" w:cs="OfficinaSans-Bold"/>
          <w:bCs/>
          <w:sz w:val="18"/>
          <w:szCs w:val="18"/>
          <w:lang w:val="de-AT" w:eastAsia="en-US"/>
        </w:rPr>
        <w:t>S</w:t>
      </w:r>
      <w:r w:rsidRPr="00B8416C">
        <w:rPr>
          <w:rFonts w:ascii="OfficinaSans-Bold" w:hAnsi="OfficinaSans-Bold" w:cs="OfficinaSans-Bold"/>
          <w:bCs/>
          <w:sz w:val="18"/>
          <w:szCs w:val="18"/>
          <w:lang w:val="de-AT" w:eastAsia="en-US"/>
        </w:rPr>
        <w:t>a.,</w:t>
      </w:r>
      <w:r w:rsidR="00833F2D" w:rsidRPr="00B8416C">
        <w:rPr>
          <w:rFonts w:ascii="OfficinaSans-Bold" w:hAnsi="OfficinaSans-Bold" w:cs="OfficinaSans-Bold"/>
          <w:bCs/>
          <w:sz w:val="18"/>
          <w:szCs w:val="18"/>
          <w:lang w:val="de-AT" w:eastAsia="en-US"/>
        </w:rPr>
        <w:t xml:space="preserve"> 17.03.2018/ </w:t>
      </w:r>
      <w:r w:rsidR="0089482C" w:rsidRPr="00B8416C">
        <w:rPr>
          <w:rFonts w:ascii="OfficinaSans-Bold" w:hAnsi="OfficinaSans-Bold" w:cs="OfficinaSans-Bold"/>
          <w:bCs/>
          <w:sz w:val="18"/>
          <w:szCs w:val="18"/>
          <w:lang w:val="de-AT" w:eastAsia="en-US"/>
        </w:rPr>
        <w:t>9</w:t>
      </w:r>
      <w:r w:rsidR="00C42DAF" w:rsidRPr="00B8416C">
        <w:rPr>
          <w:rFonts w:ascii="OfficinaSans-Bold" w:hAnsi="OfficinaSans-Bold" w:cs="OfficinaSans-Bold"/>
          <w:bCs/>
          <w:sz w:val="18"/>
          <w:szCs w:val="18"/>
          <w:lang w:val="de-AT" w:eastAsia="en-US"/>
        </w:rPr>
        <w:t xml:space="preserve"> </w:t>
      </w:r>
      <w:r w:rsidR="0089482C" w:rsidRPr="00B8416C">
        <w:rPr>
          <w:rFonts w:ascii="OfficinaSans-Bold" w:hAnsi="OfficinaSans-Bold" w:cs="OfficinaSans-Bold"/>
          <w:bCs/>
          <w:sz w:val="18"/>
          <w:szCs w:val="18"/>
          <w:lang w:val="de-AT" w:eastAsia="en-US"/>
        </w:rPr>
        <w:t>-</w:t>
      </w:r>
      <w:r w:rsidRPr="00B8416C">
        <w:rPr>
          <w:rFonts w:ascii="OfficinaSans-Bold" w:hAnsi="OfficinaSans-Bold" w:cs="OfficinaSans-Bold"/>
          <w:bCs/>
          <w:sz w:val="18"/>
          <w:szCs w:val="18"/>
          <w:lang w:val="de-AT" w:eastAsia="en-US"/>
        </w:rPr>
        <w:t>1</w:t>
      </w:r>
      <w:r w:rsidR="001A499A" w:rsidRPr="00B8416C">
        <w:rPr>
          <w:rFonts w:ascii="OfficinaSans-Bold" w:hAnsi="OfficinaSans-Bold" w:cs="OfficinaSans-Bold"/>
          <w:bCs/>
          <w:sz w:val="18"/>
          <w:szCs w:val="18"/>
          <w:lang w:val="de-AT" w:eastAsia="en-US"/>
        </w:rPr>
        <w:t xml:space="preserve">2 </w:t>
      </w:r>
      <w:r w:rsidR="00C42DAF" w:rsidRPr="00B8416C">
        <w:rPr>
          <w:rFonts w:ascii="OfficinaSans-Bold" w:hAnsi="OfficinaSans-Bold" w:cs="OfficinaSans-Bold"/>
          <w:bCs/>
          <w:sz w:val="18"/>
          <w:szCs w:val="18"/>
          <w:lang w:val="de-AT" w:eastAsia="en-US"/>
        </w:rPr>
        <w:t>Uhr</w:t>
      </w:r>
      <w:r w:rsidR="00E57022" w:rsidRPr="00B8416C">
        <w:rPr>
          <w:rFonts w:ascii="OfficinaSans-Bold" w:hAnsi="OfficinaSans-Bold" w:cs="OfficinaSans-Bold"/>
          <w:bCs/>
          <w:sz w:val="18"/>
          <w:szCs w:val="18"/>
          <w:lang w:val="de-AT" w:eastAsia="en-US"/>
        </w:rPr>
        <w:t xml:space="preserve">, </w:t>
      </w:r>
      <w:r w:rsidR="001A499A" w:rsidRPr="00B8416C">
        <w:rPr>
          <w:rFonts w:ascii="OfficinaSans-Bold" w:hAnsi="OfficinaSans-Bold" w:cs="OfficinaSans-Bold"/>
          <w:bCs/>
          <w:sz w:val="18"/>
          <w:szCs w:val="18"/>
          <w:lang w:val="de-AT" w:eastAsia="en-US"/>
        </w:rPr>
        <w:t>Schulparkplatz, Schulgasse 12, 2733 Grünbach</w:t>
      </w:r>
      <w:r w:rsidR="00B8416C">
        <w:rPr>
          <w:rFonts w:ascii="OfficinaSans-Bold" w:hAnsi="OfficinaSans-Bold" w:cs="OfficinaSans-Bold"/>
          <w:bCs/>
          <w:sz w:val="18"/>
          <w:szCs w:val="18"/>
          <w:lang w:val="de-AT" w:eastAsia="en-US"/>
        </w:rPr>
        <w:t xml:space="preserve"> a.</w:t>
      </w:r>
      <w:r w:rsidR="001A499A" w:rsidRPr="00B8416C">
        <w:rPr>
          <w:rFonts w:ascii="OfficinaSans-Bold" w:hAnsi="OfficinaSans-Bold" w:cs="OfficinaSans-Bold"/>
          <w:bCs/>
          <w:sz w:val="18"/>
          <w:szCs w:val="18"/>
          <w:lang w:val="de-AT" w:eastAsia="en-US"/>
        </w:rPr>
        <w:t xml:space="preserve"> Schneeberg,</w:t>
      </w:r>
      <w:r w:rsidR="00D94731" w:rsidRPr="00B8416C">
        <w:rPr>
          <w:rFonts w:ascii="OfficinaSans-Bold" w:hAnsi="OfficinaSans-Bold" w:cs="OfficinaSans-Bold"/>
          <w:bCs/>
          <w:sz w:val="18"/>
          <w:szCs w:val="18"/>
          <w:lang w:val="de-AT" w:eastAsia="en-US"/>
        </w:rPr>
        <w:t xml:space="preserve"> </w:t>
      </w:r>
      <w:r w:rsidR="001312D8" w:rsidRPr="00B8416C">
        <w:rPr>
          <w:rFonts w:ascii="OfficinaSans-Bold" w:hAnsi="OfficinaSans-Bold" w:cs="OfficinaSans-Bold"/>
          <w:bCs/>
          <w:sz w:val="18"/>
          <w:szCs w:val="18"/>
          <w:lang w:val="de-AT" w:eastAsia="en-US"/>
        </w:rPr>
        <w:t>mit Th</w:t>
      </w:r>
      <w:r w:rsidR="00E57022" w:rsidRPr="00B8416C">
        <w:rPr>
          <w:rFonts w:ascii="OfficinaSans-Bold" w:hAnsi="OfficinaSans-Bold" w:cs="OfficinaSans-Bold"/>
          <w:bCs/>
          <w:sz w:val="18"/>
          <w:szCs w:val="18"/>
          <w:lang w:val="de-AT" w:eastAsia="en-US"/>
        </w:rPr>
        <w:t>.</w:t>
      </w:r>
      <w:r w:rsidR="00382FF3" w:rsidRPr="00B8416C">
        <w:rPr>
          <w:rFonts w:ascii="OfficinaSans-Bold" w:hAnsi="OfficinaSans-Bold" w:cs="OfficinaSans-Bold"/>
          <w:bCs/>
          <w:sz w:val="18"/>
          <w:szCs w:val="18"/>
          <w:lang w:val="de-AT" w:eastAsia="en-US"/>
        </w:rPr>
        <w:t xml:space="preserve"> Müller, </w:t>
      </w:r>
      <w:r w:rsidR="007929E6" w:rsidRPr="00B8416C">
        <w:rPr>
          <w:rFonts w:ascii="OfficinaSans-Bold" w:hAnsi="OfficinaSans-Bold" w:cs="OfficinaSans-Bold"/>
          <w:bCs/>
          <w:sz w:val="18"/>
          <w:szCs w:val="18"/>
          <w:lang w:val="de-AT" w:eastAsia="en-US"/>
        </w:rPr>
        <w:t>nachmittag</w:t>
      </w:r>
      <w:r w:rsidR="00E57022" w:rsidRPr="00B8416C">
        <w:rPr>
          <w:rFonts w:ascii="OfficinaSans-Bold" w:hAnsi="OfficinaSans-Bold" w:cs="OfficinaSans-Bold"/>
          <w:bCs/>
          <w:sz w:val="18"/>
          <w:szCs w:val="18"/>
          <w:lang w:val="de-AT" w:eastAsia="en-US"/>
        </w:rPr>
        <w:t>s</w:t>
      </w:r>
      <w:r w:rsidR="007929E6" w:rsidRPr="00B8416C">
        <w:rPr>
          <w:rFonts w:ascii="OfficinaSans-Bold" w:hAnsi="OfficinaSans-Bold" w:cs="OfficinaSans-Bold"/>
          <w:bCs/>
          <w:sz w:val="18"/>
          <w:szCs w:val="18"/>
          <w:lang w:val="de-AT" w:eastAsia="en-US"/>
        </w:rPr>
        <w:t xml:space="preserve"> </w:t>
      </w:r>
      <w:r w:rsidR="001312D8" w:rsidRPr="00B8416C">
        <w:rPr>
          <w:rFonts w:ascii="OfficinaSans-Bold" w:hAnsi="OfficinaSans-Bold" w:cs="OfficinaSans-Bold"/>
          <w:bCs/>
          <w:sz w:val="18"/>
          <w:szCs w:val="18"/>
          <w:lang w:val="de-AT" w:eastAsia="en-US"/>
        </w:rPr>
        <w:t>Prakt</w:t>
      </w:r>
      <w:r w:rsidR="00BE426E" w:rsidRPr="00B8416C">
        <w:rPr>
          <w:rFonts w:ascii="OfficinaSans-Bold" w:hAnsi="OfficinaSans-Bold" w:cs="OfficinaSans-Bold"/>
          <w:bCs/>
          <w:sz w:val="18"/>
          <w:szCs w:val="18"/>
          <w:lang w:val="de-AT" w:eastAsia="en-US"/>
        </w:rPr>
        <w:t>ikum Spindel</w:t>
      </w:r>
      <w:r w:rsidR="007109F4" w:rsidRPr="00B8416C">
        <w:rPr>
          <w:rFonts w:ascii="OfficinaSans-Bold" w:hAnsi="OfficinaSans-Bold" w:cs="OfficinaSans-Bold"/>
          <w:bCs/>
          <w:sz w:val="18"/>
          <w:szCs w:val="18"/>
          <w:lang w:val="de-AT" w:eastAsia="en-US"/>
        </w:rPr>
        <w:t>busch</w:t>
      </w:r>
    </w:p>
    <w:p w:rsidR="00B82E63" w:rsidRPr="00B8416C" w:rsidRDefault="00B8416C" w:rsidP="00B8416C">
      <w:pPr>
        <w:rPr>
          <w:rFonts w:ascii="OfficinaSans-Bold" w:hAnsi="OfficinaSans-Bold" w:cs="OfficinaSans-Bold"/>
          <w:bCs/>
          <w:sz w:val="18"/>
          <w:szCs w:val="18"/>
          <w:lang w:val="de-AT" w:eastAsia="en-US"/>
        </w:rPr>
      </w:pPr>
      <w:r w:rsidRPr="00B8416C">
        <w:rPr>
          <w:rFonts w:ascii="Cambria" w:eastAsia="Kozuka Gothic Pro H" w:hAnsi="Cambria" w:cs="OfficinaSans-Bold"/>
          <w:b/>
          <w:bCs/>
          <w:color w:val="C00000"/>
          <w:w w:val="110"/>
          <w:sz w:val="22"/>
          <w:szCs w:val="22"/>
          <w:lang w:val="de-AT" w:eastAsia="en-US"/>
        </w:rPr>
        <w:t>Obstbaumveredelungskurs</w:t>
      </w:r>
      <w:r w:rsidRPr="00B8416C">
        <w:rPr>
          <w:rFonts w:ascii="OfficinaSans-Bold" w:hAnsi="OfficinaSans-Bold" w:cs="OfficinaSans-Bold"/>
          <w:bCs/>
          <w:lang w:val="de-AT" w:eastAsia="en-US"/>
        </w:rPr>
        <w:t xml:space="preserve"> </w:t>
      </w:r>
      <w:r w:rsidRPr="00B8416C">
        <w:rPr>
          <w:rFonts w:ascii="OfficinaSans-Bold" w:hAnsi="OfficinaSans-Bold" w:cs="OfficinaSans-Bold"/>
          <w:bCs/>
          <w:sz w:val="18"/>
          <w:szCs w:val="18"/>
          <w:lang w:val="de-AT" w:eastAsia="en-US"/>
        </w:rPr>
        <w:t>Sa.,14.04.2018, 9-16 Uhr</w:t>
      </w:r>
      <w:r w:rsidRPr="00B8416C">
        <w:rPr>
          <w:rFonts w:ascii="OfficinaSans-Bold" w:hAnsi="OfficinaSans-Bold" w:cs="OfficinaSans-Bold"/>
          <w:bCs/>
          <w:sz w:val="18"/>
          <w:szCs w:val="18"/>
          <w:lang w:val="de-AT" w:eastAsia="en-US"/>
        </w:rPr>
        <w:t xml:space="preserve">, </w:t>
      </w:r>
      <w:r w:rsidRPr="00B8416C">
        <w:rPr>
          <w:rFonts w:ascii="OfficinaSans-Bold" w:hAnsi="OfficinaSans-Bold" w:cs="OfficinaSans-Bold"/>
          <w:bCs/>
          <w:sz w:val="18"/>
          <w:szCs w:val="18"/>
          <w:lang w:val="de-AT" w:eastAsia="en-US"/>
        </w:rPr>
        <w:t>Landgasthaus „Zur Schubertlinde“, Badstraße 4, 2733 Grünbach am Schneeberg, Vortrag, n</w:t>
      </w:r>
      <w:r w:rsidRPr="00B8416C">
        <w:rPr>
          <w:rFonts w:ascii="OfficinaSans-Bold" w:hAnsi="OfficinaSans-Bold" w:cs="OfficinaSans-Bold"/>
          <w:bCs/>
          <w:sz w:val="18"/>
          <w:szCs w:val="18"/>
          <w:lang w:val="de-AT" w:eastAsia="en-US"/>
        </w:rPr>
        <w:t xml:space="preserve">achmittags praktisches veredeln, </w:t>
      </w:r>
      <w:r w:rsidRPr="00B8416C">
        <w:rPr>
          <w:rFonts w:ascii="OfficinaSans-Bold" w:hAnsi="OfficinaSans-Bold" w:cs="OfficinaSans-Bold"/>
          <w:bCs/>
          <w:sz w:val="18"/>
          <w:szCs w:val="18"/>
          <w:lang w:val="de-AT" w:eastAsia="en-US"/>
        </w:rPr>
        <w:t>mit F. Kaltenberger</w:t>
      </w:r>
      <w:r w:rsidRPr="00B8416C">
        <w:rPr>
          <w:rFonts w:ascii="OfficinaSans-Bold" w:hAnsi="OfficinaSans-Bold" w:cs="OfficinaSans-Bold"/>
          <w:bCs/>
          <w:sz w:val="18"/>
          <w:szCs w:val="18"/>
          <w:lang w:val="de-AT" w:eastAsia="en-US"/>
        </w:rPr>
        <w:t>.</w:t>
      </w:r>
      <w:bookmarkStart w:id="0" w:name="_GoBack"/>
      <w:bookmarkEnd w:id="0"/>
    </w:p>
    <w:p w:rsidR="00B8416C" w:rsidRPr="006609E4" w:rsidRDefault="00216CC1" w:rsidP="006609E4">
      <w:pPr>
        <w:tabs>
          <w:tab w:val="left" w:pos="1418"/>
        </w:tabs>
        <w:autoSpaceDE w:val="0"/>
        <w:autoSpaceDN w:val="0"/>
        <w:adjustRightInd w:val="0"/>
        <w:spacing w:before="120" w:after="60"/>
        <w:rPr>
          <w:rFonts w:ascii="Cambria" w:eastAsia="Kozuka Gothic Pro H" w:hAnsi="Cambria" w:cs="OfficinaSans-Bold"/>
          <w:b/>
          <w:bCs/>
          <w:color w:val="C00000"/>
          <w:w w:val="110"/>
          <w:sz w:val="16"/>
          <w:szCs w:val="16"/>
          <w:lang w:val="de-AT" w:eastAsia="en-US"/>
        </w:rPr>
      </w:pPr>
      <w:r w:rsidRPr="006609E4">
        <w:rPr>
          <w:noProof/>
          <w:sz w:val="16"/>
          <w:szCs w:val="16"/>
          <w:lang w:val="de-AT" w:eastAsia="de-AT"/>
        </w:rPr>
        <w:drawing>
          <wp:anchor distT="0" distB="0" distL="114300" distR="114300" simplePos="0" relativeHeight="251660288" behindDoc="1" locked="0" layoutInCell="1" allowOverlap="1" wp14:anchorId="6F195CBF" wp14:editId="3B07F556">
            <wp:simplePos x="0" y="0"/>
            <wp:positionH relativeFrom="column">
              <wp:posOffset>10160</wp:posOffset>
            </wp:positionH>
            <wp:positionV relativeFrom="paragraph">
              <wp:posOffset>127635</wp:posOffset>
            </wp:positionV>
            <wp:extent cx="1802765" cy="1245870"/>
            <wp:effectExtent l="0" t="0" r="6985" b="0"/>
            <wp:wrapTight wrapText="bothSides">
              <wp:wrapPolygon edited="0">
                <wp:start x="0" y="0"/>
                <wp:lineTo x="0" y="21138"/>
                <wp:lineTo x="21455" y="21138"/>
                <wp:lineTo x="214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10411 edelreiser boku 20170221.JPG"/>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1802765" cy="1245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9E4" w:rsidRPr="006609E4" w:rsidRDefault="006609E4" w:rsidP="004F6D21">
      <w:pPr>
        <w:rPr>
          <w:rFonts w:ascii="OfficinaSans-Bold" w:hAnsi="OfficinaSans-Bold" w:cs="OfficinaSans-Bold"/>
          <w:bCs/>
          <w:sz w:val="16"/>
          <w:szCs w:val="16"/>
          <w:lang w:val="de-AT" w:eastAsia="en-US"/>
        </w:rPr>
      </w:pPr>
      <w:r w:rsidRPr="006609E4">
        <w:rPr>
          <w:noProof/>
          <w:sz w:val="16"/>
          <w:szCs w:val="16"/>
          <w:lang w:val="de-AT" w:eastAsia="de-AT"/>
        </w:rPr>
        <w:t xml:space="preserve">Foto: </w:t>
      </w:r>
      <w:r w:rsidR="004F6D21" w:rsidRPr="006609E4">
        <w:rPr>
          <w:noProof/>
          <w:sz w:val="16"/>
          <w:szCs w:val="16"/>
          <w:lang w:val="de-AT" w:eastAsia="de-AT"/>
        </w:rPr>
        <w:t>Für unsere Kurse</w:t>
      </w:r>
      <w:r w:rsidR="004F6D21" w:rsidRPr="006609E4">
        <w:rPr>
          <w:rFonts w:ascii="OfficinaSans-Bold" w:hAnsi="OfficinaSans-Bold" w:cs="OfficinaSans-Bold"/>
          <w:bCs/>
          <w:sz w:val="16"/>
          <w:szCs w:val="16"/>
          <w:lang w:val="de-AT" w:eastAsia="en-US"/>
        </w:rPr>
        <w:t xml:space="preserve"> bringen </w:t>
      </w:r>
      <w:r w:rsidRPr="006609E4">
        <w:rPr>
          <w:rFonts w:ascii="OfficinaSans-Bold" w:hAnsi="OfficinaSans-Bold" w:cs="OfficinaSans-Bold"/>
          <w:bCs/>
          <w:sz w:val="16"/>
          <w:szCs w:val="16"/>
          <w:lang w:val="de-AT" w:eastAsia="en-US"/>
        </w:rPr>
        <w:t xml:space="preserve">wir </w:t>
      </w:r>
      <w:r w:rsidR="004F6D21" w:rsidRPr="006609E4">
        <w:rPr>
          <w:rFonts w:ascii="OfficinaSans-Bold" w:hAnsi="OfficinaSans-Bold" w:cs="OfficinaSans-Bold"/>
          <w:bCs/>
          <w:sz w:val="16"/>
          <w:szCs w:val="16"/>
          <w:lang w:val="de-AT" w:eastAsia="en-US"/>
        </w:rPr>
        <w:t xml:space="preserve">wieder Edelreiser seltener Sorten aus dem Versuchsgarten der BOKU Wien. </w:t>
      </w:r>
    </w:p>
    <w:p w:rsidR="006609E4" w:rsidRDefault="006609E4" w:rsidP="004F6D21">
      <w:pPr>
        <w:rPr>
          <w:rFonts w:ascii="OfficinaSans-Bold" w:hAnsi="OfficinaSans-Bold" w:cs="OfficinaSans-Bold"/>
          <w:bCs/>
          <w:lang w:val="de-AT" w:eastAsia="en-US"/>
        </w:rPr>
      </w:pPr>
    </w:p>
    <w:p w:rsidR="006609E4" w:rsidRDefault="006609E4" w:rsidP="004F6D21">
      <w:pPr>
        <w:rPr>
          <w:rFonts w:ascii="OfficinaSans-Bold" w:hAnsi="OfficinaSans-Bold" w:cs="OfficinaSans-Bold"/>
          <w:bCs/>
          <w:lang w:val="de-AT" w:eastAsia="en-US"/>
        </w:rPr>
      </w:pPr>
    </w:p>
    <w:p w:rsidR="006609E4" w:rsidRPr="00D207BE" w:rsidRDefault="006609E4" w:rsidP="00D207BE">
      <w:pPr>
        <w:autoSpaceDE w:val="0"/>
        <w:autoSpaceDN w:val="0"/>
        <w:adjustRightInd w:val="0"/>
        <w:rPr>
          <w:rFonts w:ascii="OfficinaSans-Bold" w:hAnsi="OfficinaSans-Bold" w:cs="OfficinaSans-Bold"/>
          <w:b/>
          <w:bCs/>
          <w:color w:val="C00000"/>
          <w:sz w:val="16"/>
          <w:szCs w:val="16"/>
          <w:lang w:val="de-AT" w:eastAsia="en-US"/>
        </w:rPr>
      </w:pPr>
      <w:r>
        <w:rPr>
          <w:rFonts w:ascii="OfficinaSans-Bold" w:hAnsi="OfficinaSans-Bold" w:cs="OfficinaSans-Bold"/>
          <w:b/>
          <w:bCs/>
          <w:color w:val="C00000"/>
          <w:sz w:val="18"/>
          <w:szCs w:val="18"/>
          <w:lang w:val="de-AT" w:eastAsia="en-US"/>
        </w:rPr>
        <w:t xml:space="preserve">Informationen unter </w:t>
      </w:r>
      <w:hyperlink r:id="rId9" w:history="1">
        <w:r w:rsidRPr="00326B23">
          <w:rPr>
            <w:rStyle w:val="Hyperlink"/>
            <w:rFonts w:ascii="OfficinaSans-Bold" w:hAnsi="OfficinaSans-Bold" w:cs="OfficinaSans-Bold"/>
            <w:b/>
            <w:bCs/>
            <w:color w:val="C00000"/>
            <w:sz w:val="18"/>
            <w:szCs w:val="18"/>
            <w:u w:val="none"/>
            <w:lang w:val="de-AT" w:eastAsia="en-US"/>
          </w:rPr>
          <w:t>office@hozang.at</w:t>
        </w:r>
      </w:hyperlink>
      <w:r w:rsidRPr="00326B23">
        <w:rPr>
          <w:rFonts w:ascii="OfficinaSans-Bold" w:hAnsi="OfficinaSans-Bold" w:cs="OfficinaSans-Bold"/>
          <w:b/>
          <w:bCs/>
          <w:color w:val="C00000"/>
          <w:sz w:val="18"/>
          <w:szCs w:val="18"/>
          <w:lang w:val="de-AT" w:eastAsia="en-US"/>
        </w:rPr>
        <w:t xml:space="preserve"> </w:t>
      </w:r>
      <w:r>
        <w:rPr>
          <w:rFonts w:ascii="OfficinaSans-Bold" w:hAnsi="OfficinaSans-Bold" w:cs="OfficinaSans-Bold"/>
          <w:b/>
          <w:bCs/>
          <w:color w:val="C00000"/>
          <w:sz w:val="18"/>
          <w:szCs w:val="18"/>
          <w:lang w:val="de-AT" w:eastAsia="en-US"/>
        </w:rPr>
        <w:t xml:space="preserve">/ Termine auf fb </w:t>
      </w:r>
      <w:r w:rsidRPr="007929E6">
        <w:rPr>
          <w:rFonts w:ascii="OfficinaSans-Bold" w:hAnsi="OfficinaSans-Bold" w:cs="OfficinaSans-Bold"/>
          <w:b/>
          <w:bCs/>
          <w:color w:val="C00000"/>
          <w:sz w:val="16"/>
          <w:szCs w:val="16"/>
          <w:lang w:val="de-AT" w:eastAsia="en-US"/>
        </w:rPr>
        <w:t>OBST IM SCHNEEB</w:t>
      </w:r>
      <w:r>
        <w:rPr>
          <w:rFonts w:ascii="OfficinaSans-Bold" w:hAnsi="OfficinaSans-Bold" w:cs="OfficinaSans-Bold"/>
          <w:b/>
          <w:bCs/>
          <w:color w:val="C00000"/>
          <w:sz w:val="16"/>
          <w:szCs w:val="16"/>
          <w:lang w:val="de-AT" w:eastAsia="en-US"/>
        </w:rPr>
        <w:t xml:space="preserve"> </w:t>
      </w:r>
      <w:r w:rsidRPr="007929E6">
        <w:rPr>
          <w:rFonts w:ascii="OfficinaSans-Bold" w:hAnsi="OfficinaSans-Bold" w:cs="OfficinaSans-Bold"/>
          <w:b/>
          <w:bCs/>
          <w:color w:val="C00000"/>
          <w:sz w:val="16"/>
          <w:szCs w:val="16"/>
          <w:lang w:val="de-AT" w:eastAsia="en-US"/>
        </w:rPr>
        <w:t>ERGLAND</w:t>
      </w:r>
    </w:p>
    <w:sectPr w:rsidR="006609E4" w:rsidRPr="00D207BE" w:rsidSect="003F1762">
      <w:pgSz w:w="8391" w:h="11907" w:code="11"/>
      <w:pgMar w:top="720" w:right="594"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Book">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ozuka Gothic Pro H">
    <w:panose1 w:val="00000000000000000000"/>
    <w:charset w:val="80"/>
    <w:family w:val="swiss"/>
    <w:notTrueType/>
    <w:pitch w:val="variable"/>
    <w:sig w:usb0="E00002FF" w:usb1="6AC7FCFF" w:usb2="00000012"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997"/>
      <w:numFmt w:val="decimal"/>
      <w:lvlText w:val="%1"/>
      <w:lvlJc w:val="left"/>
      <w:pPr>
        <w:tabs>
          <w:tab w:val="num" w:pos="1020"/>
        </w:tabs>
        <w:ind w:left="1020" w:hanging="1020"/>
      </w:pPr>
      <w:rPr>
        <w:rFonts w:hint="default"/>
      </w:rPr>
    </w:lvl>
    <w:lvl w:ilvl="1">
      <w:start w:val="2005"/>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791A42"/>
    <w:multiLevelType w:val="hybridMultilevel"/>
    <w:tmpl w:val="5F22FEC0"/>
    <w:lvl w:ilvl="0" w:tplc="0C070001">
      <w:start w:val="1"/>
      <w:numFmt w:val="bullet"/>
      <w:lvlText w:val=""/>
      <w:lvlJc w:val="left"/>
      <w:pPr>
        <w:ind w:left="720" w:hanging="360"/>
      </w:pPr>
      <w:rPr>
        <w:rFonts w:ascii="Symbol" w:hAnsi="Symbol" w:hint="default"/>
      </w:rPr>
    </w:lvl>
    <w:lvl w:ilvl="1" w:tplc="484A9032">
      <w:start w:val="1000"/>
      <w:numFmt w:val="bullet"/>
      <w:lvlText w:val="•"/>
      <w:lvlJc w:val="left"/>
      <w:pPr>
        <w:ind w:left="1440" w:hanging="360"/>
      </w:pPr>
      <w:rPr>
        <w:rFonts w:ascii="OfficinaSans-Book" w:eastAsia="Times New Roman" w:hAnsi="OfficinaSans-Book" w:cs="OfficinaSans-Book"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0B74636"/>
    <w:multiLevelType w:val="hybridMultilevel"/>
    <w:tmpl w:val="A9DE2E52"/>
    <w:lvl w:ilvl="0" w:tplc="B64AD25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BC107D"/>
    <w:multiLevelType w:val="multilevel"/>
    <w:tmpl w:val="812E251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33A8646F"/>
    <w:multiLevelType w:val="hybridMultilevel"/>
    <w:tmpl w:val="81F2974C"/>
    <w:lvl w:ilvl="0" w:tplc="2A7E7B16">
      <w:start w:val="1"/>
      <w:numFmt w:val="decimal"/>
      <w:lvlText w:val="1.%1."/>
      <w:lvlJc w:val="left"/>
      <w:pPr>
        <w:ind w:left="720" w:hanging="360"/>
      </w:pPr>
      <w:rPr>
        <w:rFonts w:ascii="Calibri" w:hAnsi="Calibri"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D224A5F"/>
    <w:multiLevelType w:val="hybridMultilevel"/>
    <w:tmpl w:val="E1CC0E50"/>
    <w:lvl w:ilvl="0" w:tplc="023C37E8">
      <w:start w:val="1"/>
      <w:numFmt w:val="bullet"/>
      <w:lvlText w:val="­"/>
      <w:lvlJc w:val="left"/>
      <w:pPr>
        <w:ind w:left="1080" w:hanging="360"/>
      </w:pPr>
      <w:rPr>
        <w:rFonts w:ascii="Courier New" w:hAnsi="Courier New" w:hint="default"/>
      </w:rPr>
    </w:lvl>
    <w:lvl w:ilvl="1" w:tplc="023C37E8">
      <w:start w:val="1"/>
      <w:numFmt w:val="bullet"/>
      <w:lvlText w:val="­"/>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nsid w:val="593933FB"/>
    <w:multiLevelType w:val="multilevel"/>
    <w:tmpl w:val="F2FC38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3"/>
  </w:num>
  <w:num w:numId="21">
    <w:abstractNumId w:val="3"/>
  </w:num>
  <w:num w:numId="22">
    <w:abstractNumId w:val="2"/>
  </w:num>
  <w:num w:numId="23">
    <w:abstractNumId w:val="2"/>
  </w:num>
  <w:num w:numId="24">
    <w:abstractNumId w:val="2"/>
  </w:num>
  <w:num w:numId="25">
    <w:abstractNumId w:val="2"/>
  </w:num>
  <w:num w:numId="26">
    <w:abstractNumId w:val="3"/>
  </w:num>
  <w:num w:numId="27">
    <w:abstractNumId w:val="3"/>
  </w:num>
  <w:num w:numId="28">
    <w:abstractNumId w:val="3"/>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B9"/>
    <w:rsid w:val="000149C8"/>
    <w:rsid w:val="00024424"/>
    <w:rsid w:val="00027C75"/>
    <w:rsid w:val="00045505"/>
    <w:rsid w:val="000455D3"/>
    <w:rsid w:val="0004747F"/>
    <w:rsid w:val="000517FE"/>
    <w:rsid w:val="0005322F"/>
    <w:rsid w:val="00070302"/>
    <w:rsid w:val="0008342F"/>
    <w:rsid w:val="00085253"/>
    <w:rsid w:val="000874C3"/>
    <w:rsid w:val="000921C1"/>
    <w:rsid w:val="000950D8"/>
    <w:rsid w:val="0009711D"/>
    <w:rsid w:val="000A410A"/>
    <w:rsid w:val="000A56F0"/>
    <w:rsid w:val="000B38E4"/>
    <w:rsid w:val="000C59EA"/>
    <w:rsid w:val="000D2CBD"/>
    <w:rsid w:val="000D4621"/>
    <w:rsid w:val="000D5ABF"/>
    <w:rsid w:val="000E1FB2"/>
    <w:rsid w:val="000F016C"/>
    <w:rsid w:val="000F0C38"/>
    <w:rsid w:val="0010020D"/>
    <w:rsid w:val="00103AB9"/>
    <w:rsid w:val="001045E9"/>
    <w:rsid w:val="00107F07"/>
    <w:rsid w:val="001207F2"/>
    <w:rsid w:val="00120E1A"/>
    <w:rsid w:val="00124774"/>
    <w:rsid w:val="00125B70"/>
    <w:rsid w:val="00126096"/>
    <w:rsid w:val="001312D8"/>
    <w:rsid w:val="00146A29"/>
    <w:rsid w:val="001501CA"/>
    <w:rsid w:val="00151992"/>
    <w:rsid w:val="00155423"/>
    <w:rsid w:val="00160ECE"/>
    <w:rsid w:val="0016503F"/>
    <w:rsid w:val="00170340"/>
    <w:rsid w:val="0017233B"/>
    <w:rsid w:val="0017270F"/>
    <w:rsid w:val="00176586"/>
    <w:rsid w:val="00176D65"/>
    <w:rsid w:val="001803A9"/>
    <w:rsid w:val="001839F3"/>
    <w:rsid w:val="00183E53"/>
    <w:rsid w:val="001867B0"/>
    <w:rsid w:val="00187D66"/>
    <w:rsid w:val="00195C31"/>
    <w:rsid w:val="00196D75"/>
    <w:rsid w:val="001A499A"/>
    <w:rsid w:val="001B2ABC"/>
    <w:rsid w:val="001C0D94"/>
    <w:rsid w:val="001C263A"/>
    <w:rsid w:val="001C71C2"/>
    <w:rsid w:val="001D2D6E"/>
    <w:rsid w:val="001D5F88"/>
    <w:rsid w:val="001E0BD3"/>
    <w:rsid w:val="001E1009"/>
    <w:rsid w:val="001E26CE"/>
    <w:rsid w:val="001E2FB0"/>
    <w:rsid w:val="001E3694"/>
    <w:rsid w:val="001E6492"/>
    <w:rsid w:val="001F0A52"/>
    <w:rsid w:val="001F2C9D"/>
    <w:rsid w:val="001F3FA5"/>
    <w:rsid w:val="001F7009"/>
    <w:rsid w:val="00216CC1"/>
    <w:rsid w:val="00217B2C"/>
    <w:rsid w:val="0022059A"/>
    <w:rsid w:val="00226AF3"/>
    <w:rsid w:val="00230B58"/>
    <w:rsid w:val="0023260B"/>
    <w:rsid w:val="00237F21"/>
    <w:rsid w:val="00242C95"/>
    <w:rsid w:val="0024351E"/>
    <w:rsid w:val="0024475B"/>
    <w:rsid w:val="002526C5"/>
    <w:rsid w:val="00253CEB"/>
    <w:rsid w:val="00261380"/>
    <w:rsid w:val="0026241E"/>
    <w:rsid w:val="0026411C"/>
    <w:rsid w:val="002647C9"/>
    <w:rsid w:val="00265512"/>
    <w:rsid w:val="00271E32"/>
    <w:rsid w:val="002742E0"/>
    <w:rsid w:val="00285854"/>
    <w:rsid w:val="002868DE"/>
    <w:rsid w:val="00290BD8"/>
    <w:rsid w:val="002963BB"/>
    <w:rsid w:val="002A0549"/>
    <w:rsid w:val="002A31EF"/>
    <w:rsid w:val="002A7E50"/>
    <w:rsid w:val="002B1E6C"/>
    <w:rsid w:val="002D04C9"/>
    <w:rsid w:val="002D1E5C"/>
    <w:rsid w:val="002D2CF2"/>
    <w:rsid w:val="002E72E5"/>
    <w:rsid w:val="002E73E4"/>
    <w:rsid w:val="002F172C"/>
    <w:rsid w:val="002F2EB9"/>
    <w:rsid w:val="002F356D"/>
    <w:rsid w:val="002F581A"/>
    <w:rsid w:val="002F7556"/>
    <w:rsid w:val="00313378"/>
    <w:rsid w:val="00326B23"/>
    <w:rsid w:val="003277F8"/>
    <w:rsid w:val="00334255"/>
    <w:rsid w:val="00337E7E"/>
    <w:rsid w:val="003418C8"/>
    <w:rsid w:val="00342536"/>
    <w:rsid w:val="00342F78"/>
    <w:rsid w:val="0035081D"/>
    <w:rsid w:val="00357E57"/>
    <w:rsid w:val="00370738"/>
    <w:rsid w:val="00373B1F"/>
    <w:rsid w:val="00375DEB"/>
    <w:rsid w:val="003817D4"/>
    <w:rsid w:val="00382FF3"/>
    <w:rsid w:val="003835F9"/>
    <w:rsid w:val="003853F6"/>
    <w:rsid w:val="003939BF"/>
    <w:rsid w:val="003A1C6B"/>
    <w:rsid w:val="003A3896"/>
    <w:rsid w:val="003A76AF"/>
    <w:rsid w:val="003B1830"/>
    <w:rsid w:val="003B2E3F"/>
    <w:rsid w:val="003C2E00"/>
    <w:rsid w:val="003C38E6"/>
    <w:rsid w:val="003C5D6F"/>
    <w:rsid w:val="003F0B0F"/>
    <w:rsid w:val="003F1762"/>
    <w:rsid w:val="00403920"/>
    <w:rsid w:val="00405D1C"/>
    <w:rsid w:val="00410005"/>
    <w:rsid w:val="00411FDD"/>
    <w:rsid w:val="0041718C"/>
    <w:rsid w:val="004172C1"/>
    <w:rsid w:val="00426C90"/>
    <w:rsid w:val="004304F0"/>
    <w:rsid w:val="00435FFF"/>
    <w:rsid w:val="00441E32"/>
    <w:rsid w:val="00454101"/>
    <w:rsid w:val="00455B48"/>
    <w:rsid w:val="00464FDA"/>
    <w:rsid w:val="00465FA4"/>
    <w:rsid w:val="00470E28"/>
    <w:rsid w:val="00473C22"/>
    <w:rsid w:val="00483FEA"/>
    <w:rsid w:val="004858D7"/>
    <w:rsid w:val="00485C16"/>
    <w:rsid w:val="00486D3D"/>
    <w:rsid w:val="004969E9"/>
    <w:rsid w:val="004A5D22"/>
    <w:rsid w:val="004B076C"/>
    <w:rsid w:val="004B5C72"/>
    <w:rsid w:val="004B6B04"/>
    <w:rsid w:val="004C2601"/>
    <w:rsid w:val="004C5792"/>
    <w:rsid w:val="004C7B94"/>
    <w:rsid w:val="004D23F4"/>
    <w:rsid w:val="004E43A1"/>
    <w:rsid w:val="004F0FDF"/>
    <w:rsid w:val="004F2A1C"/>
    <w:rsid w:val="004F3D5F"/>
    <w:rsid w:val="004F42BB"/>
    <w:rsid w:val="004F6D21"/>
    <w:rsid w:val="005021F7"/>
    <w:rsid w:val="005027A8"/>
    <w:rsid w:val="00503EA9"/>
    <w:rsid w:val="00507AB3"/>
    <w:rsid w:val="00507D87"/>
    <w:rsid w:val="00517A9E"/>
    <w:rsid w:val="0052763C"/>
    <w:rsid w:val="00533198"/>
    <w:rsid w:val="00533CCB"/>
    <w:rsid w:val="00547138"/>
    <w:rsid w:val="0055167E"/>
    <w:rsid w:val="005529C9"/>
    <w:rsid w:val="00554408"/>
    <w:rsid w:val="00557129"/>
    <w:rsid w:val="00557C56"/>
    <w:rsid w:val="00565451"/>
    <w:rsid w:val="00575DB4"/>
    <w:rsid w:val="00580747"/>
    <w:rsid w:val="00583778"/>
    <w:rsid w:val="0059364A"/>
    <w:rsid w:val="005A0579"/>
    <w:rsid w:val="005B042C"/>
    <w:rsid w:val="005C04CF"/>
    <w:rsid w:val="005C2550"/>
    <w:rsid w:val="005C2793"/>
    <w:rsid w:val="005C3EE7"/>
    <w:rsid w:val="005C6129"/>
    <w:rsid w:val="005C7848"/>
    <w:rsid w:val="005C7EDF"/>
    <w:rsid w:val="005D0827"/>
    <w:rsid w:val="005D082C"/>
    <w:rsid w:val="005D1F0E"/>
    <w:rsid w:val="005D23F4"/>
    <w:rsid w:val="005D58C6"/>
    <w:rsid w:val="005F3DA5"/>
    <w:rsid w:val="005F3FCC"/>
    <w:rsid w:val="005F4C14"/>
    <w:rsid w:val="005F5426"/>
    <w:rsid w:val="005F6875"/>
    <w:rsid w:val="006013FF"/>
    <w:rsid w:val="0061674C"/>
    <w:rsid w:val="00630F87"/>
    <w:rsid w:val="00633A7B"/>
    <w:rsid w:val="00646DF2"/>
    <w:rsid w:val="0065015C"/>
    <w:rsid w:val="006609E4"/>
    <w:rsid w:val="0066473E"/>
    <w:rsid w:val="00665D81"/>
    <w:rsid w:val="00666A29"/>
    <w:rsid w:val="00677AB3"/>
    <w:rsid w:val="0068053C"/>
    <w:rsid w:val="006824FC"/>
    <w:rsid w:val="00694DBD"/>
    <w:rsid w:val="00695498"/>
    <w:rsid w:val="0069567F"/>
    <w:rsid w:val="006A1CC2"/>
    <w:rsid w:val="006B0560"/>
    <w:rsid w:val="006B21CA"/>
    <w:rsid w:val="006C2214"/>
    <w:rsid w:val="006C5855"/>
    <w:rsid w:val="006D6BA4"/>
    <w:rsid w:val="006E6378"/>
    <w:rsid w:val="006E7378"/>
    <w:rsid w:val="00703973"/>
    <w:rsid w:val="007109F4"/>
    <w:rsid w:val="00710DC8"/>
    <w:rsid w:val="007133AD"/>
    <w:rsid w:val="00720E28"/>
    <w:rsid w:val="00721E58"/>
    <w:rsid w:val="007307EF"/>
    <w:rsid w:val="00732384"/>
    <w:rsid w:val="00743ECB"/>
    <w:rsid w:val="00746D7B"/>
    <w:rsid w:val="007478F2"/>
    <w:rsid w:val="00754E4F"/>
    <w:rsid w:val="00757EE7"/>
    <w:rsid w:val="00760201"/>
    <w:rsid w:val="00773170"/>
    <w:rsid w:val="0077557E"/>
    <w:rsid w:val="007755D4"/>
    <w:rsid w:val="00790256"/>
    <w:rsid w:val="007929E6"/>
    <w:rsid w:val="007A1C70"/>
    <w:rsid w:val="007A4FAA"/>
    <w:rsid w:val="007A6800"/>
    <w:rsid w:val="007B4171"/>
    <w:rsid w:val="007B4B89"/>
    <w:rsid w:val="007B4CB5"/>
    <w:rsid w:val="007C033B"/>
    <w:rsid w:val="007C5D20"/>
    <w:rsid w:val="007C6A60"/>
    <w:rsid w:val="007D3724"/>
    <w:rsid w:val="007E0E2D"/>
    <w:rsid w:val="007E103C"/>
    <w:rsid w:val="007E18C7"/>
    <w:rsid w:val="007E73D8"/>
    <w:rsid w:val="007F14F2"/>
    <w:rsid w:val="007F1905"/>
    <w:rsid w:val="00802004"/>
    <w:rsid w:val="008171B4"/>
    <w:rsid w:val="00820090"/>
    <w:rsid w:val="00822710"/>
    <w:rsid w:val="00825532"/>
    <w:rsid w:val="008274F3"/>
    <w:rsid w:val="00833250"/>
    <w:rsid w:val="00833F2D"/>
    <w:rsid w:val="00843A12"/>
    <w:rsid w:val="00855BF4"/>
    <w:rsid w:val="0085683D"/>
    <w:rsid w:val="00863226"/>
    <w:rsid w:val="0086456F"/>
    <w:rsid w:val="008671BC"/>
    <w:rsid w:val="0086721D"/>
    <w:rsid w:val="00867D98"/>
    <w:rsid w:val="0087248B"/>
    <w:rsid w:val="0087688D"/>
    <w:rsid w:val="00876F7A"/>
    <w:rsid w:val="00883F05"/>
    <w:rsid w:val="00884A62"/>
    <w:rsid w:val="00887C72"/>
    <w:rsid w:val="0089482C"/>
    <w:rsid w:val="0089622C"/>
    <w:rsid w:val="008A11A3"/>
    <w:rsid w:val="008A5001"/>
    <w:rsid w:val="008A70B9"/>
    <w:rsid w:val="008B06AB"/>
    <w:rsid w:val="008C67FA"/>
    <w:rsid w:val="008D3F73"/>
    <w:rsid w:val="008E2509"/>
    <w:rsid w:val="008E4D43"/>
    <w:rsid w:val="008F6460"/>
    <w:rsid w:val="00903648"/>
    <w:rsid w:val="00903A78"/>
    <w:rsid w:val="00903E06"/>
    <w:rsid w:val="00910A2E"/>
    <w:rsid w:val="00921F00"/>
    <w:rsid w:val="009331C5"/>
    <w:rsid w:val="009351FB"/>
    <w:rsid w:val="00942882"/>
    <w:rsid w:val="009435FD"/>
    <w:rsid w:val="009566F5"/>
    <w:rsid w:val="00957BFF"/>
    <w:rsid w:val="00967451"/>
    <w:rsid w:val="00972659"/>
    <w:rsid w:val="00973BEB"/>
    <w:rsid w:val="00973D6E"/>
    <w:rsid w:val="00975697"/>
    <w:rsid w:val="009759FD"/>
    <w:rsid w:val="00977E0C"/>
    <w:rsid w:val="00981354"/>
    <w:rsid w:val="00993F6E"/>
    <w:rsid w:val="00996F8E"/>
    <w:rsid w:val="009A1E1D"/>
    <w:rsid w:val="009A4A03"/>
    <w:rsid w:val="009B09C9"/>
    <w:rsid w:val="009B19E2"/>
    <w:rsid w:val="009B4129"/>
    <w:rsid w:val="009B7823"/>
    <w:rsid w:val="009C02CF"/>
    <w:rsid w:val="009C12AB"/>
    <w:rsid w:val="009C1D9A"/>
    <w:rsid w:val="009D4BDB"/>
    <w:rsid w:val="009D6190"/>
    <w:rsid w:val="009E0C08"/>
    <w:rsid w:val="009E1633"/>
    <w:rsid w:val="009E6F10"/>
    <w:rsid w:val="009E7ADB"/>
    <w:rsid w:val="009F5BBF"/>
    <w:rsid w:val="00A02F20"/>
    <w:rsid w:val="00A05C04"/>
    <w:rsid w:val="00A11AC2"/>
    <w:rsid w:val="00A17325"/>
    <w:rsid w:val="00A2136C"/>
    <w:rsid w:val="00A220B7"/>
    <w:rsid w:val="00A2355D"/>
    <w:rsid w:val="00A2447F"/>
    <w:rsid w:val="00A26454"/>
    <w:rsid w:val="00A270F5"/>
    <w:rsid w:val="00A30344"/>
    <w:rsid w:val="00A334FF"/>
    <w:rsid w:val="00A4428A"/>
    <w:rsid w:val="00A45956"/>
    <w:rsid w:val="00A62A24"/>
    <w:rsid w:val="00A67209"/>
    <w:rsid w:val="00A73AA7"/>
    <w:rsid w:val="00A74B46"/>
    <w:rsid w:val="00A81D4B"/>
    <w:rsid w:val="00A83F51"/>
    <w:rsid w:val="00A87965"/>
    <w:rsid w:val="00AA0630"/>
    <w:rsid w:val="00AA1EE5"/>
    <w:rsid w:val="00AA3C29"/>
    <w:rsid w:val="00AA5414"/>
    <w:rsid w:val="00AA62EA"/>
    <w:rsid w:val="00AA7DC3"/>
    <w:rsid w:val="00AB5F23"/>
    <w:rsid w:val="00AC520F"/>
    <w:rsid w:val="00AC7398"/>
    <w:rsid w:val="00AD2C71"/>
    <w:rsid w:val="00AF1B57"/>
    <w:rsid w:val="00AF318B"/>
    <w:rsid w:val="00B11C32"/>
    <w:rsid w:val="00B12780"/>
    <w:rsid w:val="00B136E4"/>
    <w:rsid w:val="00B260FD"/>
    <w:rsid w:val="00B30B7E"/>
    <w:rsid w:val="00B31F57"/>
    <w:rsid w:val="00B53E92"/>
    <w:rsid w:val="00B60DA9"/>
    <w:rsid w:val="00B61637"/>
    <w:rsid w:val="00B62F51"/>
    <w:rsid w:val="00B634AA"/>
    <w:rsid w:val="00B64F4D"/>
    <w:rsid w:val="00B70B68"/>
    <w:rsid w:val="00B778F0"/>
    <w:rsid w:val="00B82E63"/>
    <w:rsid w:val="00B8416C"/>
    <w:rsid w:val="00B86241"/>
    <w:rsid w:val="00B878B4"/>
    <w:rsid w:val="00B9070D"/>
    <w:rsid w:val="00B9156B"/>
    <w:rsid w:val="00B94A69"/>
    <w:rsid w:val="00BA0269"/>
    <w:rsid w:val="00BA12A5"/>
    <w:rsid w:val="00BA288F"/>
    <w:rsid w:val="00BA3FF1"/>
    <w:rsid w:val="00BA587C"/>
    <w:rsid w:val="00BB0123"/>
    <w:rsid w:val="00BB2F59"/>
    <w:rsid w:val="00BD36DF"/>
    <w:rsid w:val="00BD6416"/>
    <w:rsid w:val="00BD7F78"/>
    <w:rsid w:val="00BE35CE"/>
    <w:rsid w:val="00BE4191"/>
    <w:rsid w:val="00BE426E"/>
    <w:rsid w:val="00BE46CA"/>
    <w:rsid w:val="00BF4698"/>
    <w:rsid w:val="00BF653F"/>
    <w:rsid w:val="00BF7CF3"/>
    <w:rsid w:val="00C11993"/>
    <w:rsid w:val="00C15C26"/>
    <w:rsid w:val="00C1774F"/>
    <w:rsid w:val="00C2035E"/>
    <w:rsid w:val="00C26187"/>
    <w:rsid w:val="00C26BC2"/>
    <w:rsid w:val="00C32210"/>
    <w:rsid w:val="00C36F39"/>
    <w:rsid w:val="00C37EFD"/>
    <w:rsid w:val="00C42DAF"/>
    <w:rsid w:val="00C53438"/>
    <w:rsid w:val="00C54DA3"/>
    <w:rsid w:val="00C55735"/>
    <w:rsid w:val="00C561FD"/>
    <w:rsid w:val="00C63632"/>
    <w:rsid w:val="00C70173"/>
    <w:rsid w:val="00C72BB6"/>
    <w:rsid w:val="00C7451E"/>
    <w:rsid w:val="00C779E1"/>
    <w:rsid w:val="00C80455"/>
    <w:rsid w:val="00C80A58"/>
    <w:rsid w:val="00C83E02"/>
    <w:rsid w:val="00C94D6C"/>
    <w:rsid w:val="00CA0611"/>
    <w:rsid w:val="00CA3138"/>
    <w:rsid w:val="00CA699E"/>
    <w:rsid w:val="00CB2569"/>
    <w:rsid w:val="00CB3FBC"/>
    <w:rsid w:val="00CB5C56"/>
    <w:rsid w:val="00CB6AA7"/>
    <w:rsid w:val="00CC070A"/>
    <w:rsid w:val="00CC10A6"/>
    <w:rsid w:val="00CC6CAA"/>
    <w:rsid w:val="00CD3CFF"/>
    <w:rsid w:val="00CD45B1"/>
    <w:rsid w:val="00CD4AFE"/>
    <w:rsid w:val="00CE437A"/>
    <w:rsid w:val="00CF126D"/>
    <w:rsid w:val="00CF186E"/>
    <w:rsid w:val="00CF2903"/>
    <w:rsid w:val="00CF403E"/>
    <w:rsid w:val="00D1050B"/>
    <w:rsid w:val="00D120E7"/>
    <w:rsid w:val="00D15BC1"/>
    <w:rsid w:val="00D16D39"/>
    <w:rsid w:val="00D207BE"/>
    <w:rsid w:val="00D20C82"/>
    <w:rsid w:val="00D21F1C"/>
    <w:rsid w:val="00D32E9E"/>
    <w:rsid w:val="00D339F1"/>
    <w:rsid w:val="00D35976"/>
    <w:rsid w:val="00D35F73"/>
    <w:rsid w:val="00D37926"/>
    <w:rsid w:val="00D525ED"/>
    <w:rsid w:val="00D5321D"/>
    <w:rsid w:val="00D570BD"/>
    <w:rsid w:val="00D61607"/>
    <w:rsid w:val="00D670B6"/>
    <w:rsid w:val="00D9329D"/>
    <w:rsid w:val="00D935D2"/>
    <w:rsid w:val="00D94731"/>
    <w:rsid w:val="00DA016F"/>
    <w:rsid w:val="00DA37DE"/>
    <w:rsid w:val="00DA6089"/>
    <w:rsid w:val="00DB494E"/>
    <w:rsid w:val="00DB69D8"/>
    <w:rsid w:val="00DC12A9"/>
    <w:rsid w:val="00DC1CC4"/>
    <w:rsid w:val="00DD1D4E"/>
    <w:rsid w:val="00DE1C95"/>
    <w:rsid w:val="00DE2B23"/>
    <w:rsid w:val="00DE2FC8"/>
    <w:rsid w:val="00DE66B2"/>
    <w:rsid w:val="00DF2AD2"/>
    <w:rsid w:val="00DF3D2A"/>
    <w:rsid w:val="00DF59D1"/>
    <w:rsid w:val="00DF7BD9"/>
    <w:rsid w:val="00E1332C"/>
    <w:rsid w:val="00E15271"/>
    <w:rsid w:val="00E16B0F"/>
    <w:rsid w:val="00E20A3C"/>
    <w:rsid w:val="00E222A8"/>
    <w:rsid w:val="00E2437E"/>
    <w:rsid w:val="00E24602"/>
    <w:rsid w:val="00E246F5"/>
    <w:rsid w:val="00E420BD"/>
    <w:rsid w:val="00E57022"/>
    <w:rsid w:val="00E60373"/>
    <w:rsid w:val="00E67541"/>
    <w:rsid w:val="00E95C78"/>
    <w:rsid w:val="00EB2297"/>
    <w:rsid w:val="00EC6D47"/>
    <w:rsid w:val="00ED1011"/>
    <w:rsid w:val="00ED1DA9"/>
    <w:rsid w:val="00EE283B"/>
    <w:rsid w:val="00EE33CD"/>
    <w:rsid w:val="00EF0CB7"/>
    <w:rsid w:val="00EF1EB2"/>
    <w:rsid w:val="00EF69D0"/>
    <w:rsid w:val="00EF6BA3"/>
    <w:rsid w:val="00EF7194"/>
    <w:rsid w:val="00F03CBF"/>
    <w:rsid w:val="00F06CA0"/>
    <w:rsid w:val="00F12FED"/>
    <w:rsid w:val="00F144DF"/>
    <w:rsid w:val="00F15B3F"/>
    <w:rsid w:val="00F17199"/>
    <w:rsid w:val="00F23C51"/>
    <w:rsid w:val="00F3126F"/>
    <w:rsid w:val="00F33886"/>
    <w:rsid w:val="00F4056A"/>
    <w:rsid w:val="00F4270D"/>
    <w:rsid w:val="00F42B4B"/>
    <w:rsid w:val="00F42D02"/>
    <w:rsid w:val="00F468C6"/>
    <w:rsid w:val="00F74E73"/>
    <w:rsid w:val="00F77470"/>
    <w:rsid w:val="00F774C1"/>
    <w:rsid w:val="00F77A6B"/>
    <w:rsid w:val="00F80BFE"/>
    <w:rsid w:val="00F83D18"/>
    <w:rsid w:val="00F85297"/>
    <w:rsid w:val="00F915E2"/>
    <w:rsid w:val="00F941D7"/>
    <w:rsid w:val="00F96E27"/>
    <w:rsid w:val="00F9706B"/>
    <w:rsid w:val="00FA2974"/>
    <w:rsid w:val="00FA338E"/>
    <w:rsid w:val="00FA595E"/>
    <w:rsid w:val="00FA62AE"/>
    <w:rsid w:val="00FA654F"/>
    <w:rsid w:val="00FA6A10"/>
    <w:rsid w:val="00FB61E9"/>
    <w:rsid w:val="00FB7BA8"/>
    <w:rsid w:val="00FC47B6"/>
    <w:rsid w:val="00FD47B7"/>
    <w:rsid w:val="00FD5485"/>
    <w:rsid w:val="00FE1182"/>
    <w:rsid w:val="00FE20B9"/>
    <w:rsid w:val="00FE2905"/>
    <w:rsid w:val="00FE4119"/>
    <w:rsid w:val="00FE4D41"/>
    <w:rsid w:val="00FE5529"/>
    <w:rsid w:val="00FE7174"/>
    <w:rsid w:val="00FF46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455"/>
    <w:rPr>
      <w:rFonts w:ascii="Helvetica" w:hAnsi="Helvetica"/>
      <w:lang w:val="de-DE" w:eastAsia="de-DE"/>
    </w:rPr>
  </w:style>
  <w:style w:type="paragraph" w:styleId="berschrift1">
    <w:name w:val="heading 1"/>
    <w:next w:val="Textkrper"/>
    <w:link w:val="berschrift1Zchn"/>
    <w:autoRedefine/>
    <w:qFormat/>
    <w:rsid w:val="00A05C04"/>
    <w:pPr>
      <w:keepNext/>
      <w:pBdr>
        <w:bottom w:val="single" w:sz="4" w:space="1" w:color="auto"/>
      </w:pBdr>
      <w:tabs>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before="880" w:after="660"/>
      <w:ind w:left="431" w:hanging="431"/>
      <w:outlineLvl w:val="0"/>
    </w:pPr>
    <w:rPr>
      <w:rFonts w:ascii="Calibri" w:eastAsia="Arial" w:hAnsi="Calibri"/>
      <w:b/>
      <w:sz w:val="36"/>
      <w:szCs w:val="22"/>
      <w:lang w:eastAsia="en-US"/>
    </w:rPr>
  </w:style>
  <w:style w:type="paragraph" w:styleId="berschrift2">
    <w:name w:val="heading 2"/>
    <w:basedOn w:val="Standard"/>
    <w:next w:val="Standard"/>
    <w:link w:val="berschrift2Zchn"/>
    <w:autoRedefine/>
    <w:qFormat/>
    <w:rsid w:val="00A05C04"/>
    <w:pPr>
      <w:keepNext/>
      <w:numPr>
        <w:ilvl w:val="1"/>
        <w:numId w:val="28"/>
      </w:numPr>
      <w:tabs>
        <w:tab w:val="left" w:pos="907"/>
      </w:tabs>
      <w:spacing w:before="240" w:after="60" w:line="312" w:lineRule="auto"/>
      <w:outlineLvl w:val="1"/>
    </w:pPr>
    <w:rPr>
      <w:rFonts w:ascii="Calibri" w:eastAsia="Times" w:hAnsi="Calibri"/>
      <w:sz w:val="22"/>
      <w:lang w:eastAsia="en-US"/>
    </w:rPr>
  </w:style>
  <w:style w:type="paragraph" w:styleId="berschrift3">
    <w:name w:val="heading 3"/>
    <w:basedOn w:val="Standard"/>
    <w:next w:val="Standard"/>
    <w:link w:val="berschrift3Zchn"/>
    <w:qFormat/>
    <w:rsid w:val="00A05C04"/>
    <w:pPr>
      <w:keepNext/>
      <w:numPr>
        <w:ilvl w:val="2"/>
        <w:numId w:val="28"/>
      </w:numPr>
      <w:ind w:right="186"/>
      <w:jc w:val="center"/>
      <w:outlineLvl w:val="2"/>
    </w:pPr>
    <w:rPr>
      <w:rFonts w:ascii="Arial" w:hAnsi="Arial" w:cs="Arial"/>
      <w:b/>
      <w:color w:val="000000"/>
    </w:rPr>
  </w:style>
  <w:style w:type="paragraph" w:styleId="berschrift4">
    <w:name w:val="heading 4"/>
    <w:basedOn w:val="Standard"/>
    <w:next w:val="Standard"/>
    <w:link w:val="berschrift4Zchn"/>
    <w:qFormat/>
    <w:rsid w:val="00A05C04"/>
    <w:pPr>
      <w:keepNext/>
      <w:numPr>
        <w:ilvl w:val="3"/>
        <w:numId w:val="28"/>
      </w:numPr>
      <w:tabs>
        <w:tab w:val="right" w:pos="4319"/>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line="360" w:lineRule="auto"/>
      <w:jc w:val="both"/>
      <w:outlineLvl w:val="3"/>
    </w:pPr>
    <w:rPr>
      <w:rFonts w:ascii="Arial" w:hAnsi="Arial"/>
      <w:b/>
      <w:sz w:val="22"/>
    </w:rPr>
  </w:style>
  <w:style w:type="paragraph" w:styleId="berschrift5">
    <w:name w:val="heading 5"/>
    <w:basedOn w:val="Standard"/>
    <w:next w:val="Standard"/>
    <w:link w:val="berschrift5Zchn"/>
    <w:qFormat/>
    <w:rsid w:val="00A05C04"/>
    <w:pPr>
      <w:keepNext/>
      <w:numPr>
        <w:ilvl w:val="4"/>
        <w:numId w:val="28"/>
      </w:numPr>
      <w:tabs>
        <w:tab w:val="right" w:pos="4319"/>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line="360" w:lineRule="auto"/>
      <w:jc w:val="both"/>
      <w:outlineLvl w:val="4"/>
    </w:pPr>
    <w:rPr>
      <w:rFonts w:ascii="Arial" w:hAnsi="Arial"/>
      <w:b/>
      <w:color w:val="808080"/>
      <w:sz w:val="22"/>
    </w:rPr>
  </w:style>
  <w:style w:type="paragraph" w:styleId="berschrift6">
    <w:name w:val="heading 6"/>
    <w:basedOn w:val="Standard"/>
    <w:next w:val="Standard"/>
    <w:link w:val="berschrift6Zchn"/>
    <w:qFormat/>
    <w:rsid w:val="00A05C04"/>
    <w:pPr>
      <w:keepNext/>
      <w:numPr>
        <w:ilvl w:val="5"/>
        <w:numId w:val="28"/>
      </w:numPr>
      <w:spacing w:before="60"/>
      <w:jc w:val="center"/>
      <w:outlineLvl w:val="5"/>
    </w:pPr>
    <w:rPr>
      <w:rFonts w:ascii="Arial" w:hAnsi="Arial"/>
      <w:b/>
      <w:color w:val="808080"/>
      <w:sz w:val="18"/>
    </w:rPr>
  </w:style>
  <w:style w:type="paragraph" w:styleId="berschrift7">
    <w:name w:val="heading 7"/>
    <w:basedOn w:val="Standard"/>
    <w:next w:val="Standard"/>
    <w:link w:val="berschrift7Zchn"/>
    <w:qFormat/>
    <w:rsid w:val="00A05C04"/>
    <w:pPr>
      <w:keepNext/>
      <w:numPr>
        <w:ilvl w:val="6"/>
        <w:numId w:val="28"/>
      </w:numPr>
      <w:spacing w:before="60"/>
      <w:jc w:val="center"/>
      <w:outlineLvl w:val="6"/>
    </w:pPr>
    <w:rPr>
      <w:rFonts w:ascii="Arial" w:hAnsi="Arial"/>
      <w:b/>
      <w:color w:val="000000"/>
      <w:sz w:val="18"/>
    </w:rPr>
  </w:style>
  <w:style w:type="paragraph" w:styleId="berschrift8">
    <w:name w:val="heading 8"/>
    <w:basedOn w:val="Standard"/>
    <w:next w:val="Standard"/>
    <w:link w:val="berschrift8Zchn"/>
    <w:qFormat/>
    <w:rsid w:val="00A05C04"/>
    <w:pPr>
      <w:keepNext/>
      <w:numPr>
        <w:ilvl w:val="7"/>
        <w:numId w:val="28"/>
      </w:numPr>
      <w:tabs>
        <w:tab w:val="left" w:pos="142"/>
      </w:tabs>
      <w:spacing w:before="60" w:line="360" w:lineRule="auto"/>
      <w:outlineLvl w:val="7"/>
    </w:pPr>
    <w:rPr>
      <w:rFonts w:ascii="Arial" w:hAnsi="Arial"/>
      <w:b/>
    </w:rPr>
  </w:style>
  <w:style w:type="paragraph" w:styleId="berschrift9">
    <w:name w:val="heading 9"/>
    <w:basedOn w:val="Standard"/>
    <w:next w:val="Standard"/>
    <w:link w:val="berschrift9Zchn"/>
    <w:qFormat/>
    <w:rsid w:val="00A05C04"/>
    <w:pPr>
      <w:keepNext/>
      <w:widowControl w:val="0"/>
      <w:numPr>
        <w:ilvl w:val="8"/>
        <w:numId w:val="28"/>
      </w:numPr>
      <w:outlineLvl w:val="8"/>
    </w:pPr>
    <w:rPr>
      <w:rFonts w:ascii="Geneva" w:hAnsi="Geneva" w:cs="Arial"/>
      <w:b/>
      <w:snapToGrid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link w:val="ZwischenberschriftZchn"/>
    <w:rsid w:val="00BF4698"/>
    <w:pPr>
      <w:spacing w:after="240"/>
    </w:pPr>
    <w:rPr>
      <w:rFonts w:eastAsia="Arial"/>
      <w:b/>
      <w:color w:val="000000"/>
      <w:szCs w:val="22"/>
      <w:lang w:val="de-AT" w:eastAsia="en-US"/>
    </w:rPr>
  </w:style>
  <w:style w:type="character" w:customStyle="1" w:styleId="ZwischenberschriftZchn">
    <w:name w:val="Zwischenüberschrift Zchn"/>
    <w:link w:val="Zwischenberschrift"/>
    <w:rsid w:val="00BF4698"/>
    <w:rPr>
      <w:rFonts w:ascii="Verdana" w:eastAsia="Arial" w:hAnsi="Verdana"/>
      <w:b/>
      <w:color w:val="000000"/>
      <w:szCs w:val="22"/>
    </w:rPr>
  </w:style>
  <w:style w:type="character" w:customStyle="1" w:styleId="berschrift1Zchn">
    <w:name w:val="Überschrift 1 Zchn"/>
    <w:link w:val="berschrift1"/>
    <w:rsid w:val="00A05C04"/>
    <w:rPr>
      <w:rFonts w:ascii="Calibri" w:eastAsia="Arial" w:hAnsi="Calibri"/>
      <w:b/>
      <w:sz w:val="36"/>
      <w:szCs w:val="22"/>
    </w:rPr>
  </w:style>
  <w:style w:type="character" w:customStyle="1" w:styleId="berschrift2Zchn">
    <w:name w:val="Überschrift 2 Zchn"/>
    <w:link w:val="berschrift2"/>
    <w:rsid w:val="00B12780"/>
    <w:rPr>
      <w:rFonts w:ascii="Calibri" w:eastAsia="Times" w:hAnsi="Calibri"/>
      <w:sz w:val="22"/>
      <w:lang w:val="de-DE"/>
    </w:rPr>
  </w:style>
  <w:style w:type="character" w:customStyle="1" w:styleId="berschrift3Zchn">
    <w:name w:val="Überschrift 3 Zchn"/>
    <w:link w:val="berschrift3"/>
    <w:rsid w:val="00BF4698"/>
    <w:rPr>
      <w:rFonts w:ascii="Arial" w:hAnsi="Arial" w:cs="Arial"/>
      <w:b/>
      <w:color w:val="000000"/>
      <w:lang w:val="de-DE" w:eastAsia="de-DE"/>
    </w:rPr>
  </w:style>
  <w:style w:type="character" w:customStyle="1" w:styleId="berschrift4Zchn">
    <w:name w:val="Überschrift 4 Zchn"/>
    <w:link w:val="berschrift4"/>
    <w:rsid w:val="00BF4698"/>
    <w:rPr>
      <w:rFonts w:ascii="Arial" w:hAnsi="Arial"/>
      <w:b/>
      <w:sz w:val="22"/>
      <w:lang w:val="de-DE" w:eastAsia="de-DE"/>
    </w:rPr>
  </w:style>
  <w:style w:type="character" w:customStyle="1" w:styleId="berschrift5Zchn">
    <w:name w:val="Überschrift 5 Zchn"/>
    <w:link w:val="berschrift5"/>
    <w:rsid w:val="00BF4698"/>
    <w:rPr>
      <w:rFonts w:ascii="Arial" w:hAnsi="Arial"/>
      <w:b/>
      <w:color w:val="808080"/>
      <w:sz w:val="22"/>
      <w:lang w:val="de-DE" w:eastAsia="de-DE"/>
    </w:rPr>
  </w:style>
  <w:style w:type="character" w:customStyle="1" w:styleId="berschrift6Zchn">
    <w:name w:val="Überschrift 6 Zchn"/>
    <w:link w:val="berschrift6"/>
    <w:rsid w:val="00BF4698"/>
    <w:rPr>
      <w:rFonts w:ascii="Arial" w:hAnsi="Arial"/>
      <w:b/>
      <w:color w:val="808080"/>
      <w:sz w:val="18"/>
      <w:lang w:val="de-DE" w:eastAsia="de-DE"/>
    </w:rPr>
  </w:style>
  <w:style w:type="character" w:customStyle="1" w:styleId="berschrift7Zchn">
    <w:name w:val="Überschrift 7 Zchn"/>
    <w:link w:val="berschrift7"/>
    <w:rsid w:val="00BF4698"/>
    <w:rPr>
      <w:rFonts w:ascii="Arial" w:hAnsi="Arial"/>
      <w:b/>
      <w:color w:val="000000"/>
      <w:sz w:val="18"/>
      <w:lang w:val="de-DE" w:eastAsia="de-DE"/>
    </w:rPr>
  </w:style>
  <w:style w:type="character" w:customStyle="1" w:styleId="berschrift8Zchn">
    <w:name w:val="Überschrift 8 Zchn"/>
    <w:link w:val="berschrift8"/>
    <w:rsid w:val="00BF4698"/>
    <w:rPr>
      <w:rFonts w:ascii="Arial" w:hAnsi="Arial"/>
      <w:b/>
      <w:lang w:val="de-DE" w:eastAsia="de-DE"/>
    </w:rPr>
  </w:style>
  <w:style w:type="character" w:customStyle="1" w:styleId="berschrift9Zchn">
    <w:name w:val="Überschrift 9 Zchn"/>
    <w:link w:val="berschrift9"/>
    <w:rsid w:val="00BF4698"/>
    <w:rPr>
      <w:rFonts w:ascii="Geneva" w:hAnsi="Geneva" w:cs="Arial"/>
      <w:b/>
      <w:snapToGrid w:val="0"/>
      <w:sz w:val="18"/>
      <w:lang w:val="de-DE" w:eastAsia="de-DE"/>
    </w:rPr>
  </w:style>
  <w:style w:type="paragraph" w:styleId="Beschriftung">
    <w:name w:val="caption"/>
    <w:basedOn w:val="Standard"/>
    <w:next w:val="Standard"/>
    <w:unhideWhenUsed/>
    <w:qFormat/>
    <w:rsid w:val="00583778"/>
    <w:pPr>
      <w:spacing w:before="80" w:after="200"/>
    </w:pPr>
    <w:rPr>
      <w:rFonts w:ascii="Arial Unicode MS" w:hAnsi="Arial Unicode MS"/>
      <w:b/>
      <w:bCs/>
      <w:sz w:val="18"/>
    </w:rPr>
  </w:style>
  <w:style w:type="character" w:styleId="Fett">
    <w:name w:val="Strong"/>
    <w:uiPriority w:val="22"/>
    <w:qFormat/>
    <w:rsid w:val="00176D65"/>
    <w:rPr>
      <w:rFonts w:ascii="Arial Unicode MS" w:eastAsia="Arial Unicode MS" w:hAnsi="Arial Unicode MS"/>
      <w:color w:val="595959"/>
    </w:rPr>
  </w:style>
  <w:style w:type="paragraph" w:styleId="Textkrper">
    <w:name w:val="Body Text"/>
    <w:basedOn w:val="Standard"/>
    <w:link w:val="TextkrperZchn"/>
    <w:uiPriority w:val="99"/>
    <w:semiHidden/>
    <w:unhideWhenUsed/>
    <w:rsid w:val="00507D87"/>
    <w:pPr>
      <w:spacing w:after="120"/>
    </w:pPr>
  </w:style>
  <w:style w:type="character" w:customStyle="1" w:styleId="TextkrperZchn">
    <w:name w:val="Textkörper Zchn"/>
    <w:link w:val="Textkrper"/>
    <w:uiPriority w:val="99"/>
    <w:semiHidden/>
    <w:rsid w:val="00507D87"/>
    <w:rPr>
      <w:rFonts w:ascii="Helvetica" w:hAnsi="Helvetica"/>
      <w:lang w:val="de-DE" w:eastAsia="de-DE"/>
    </w:rPr>
  </w:style>
  <w:style w:type="paragraph" w:customStyle="1" w:styleId="Textkrperfett">
    <w:name w:val="Textkörper fett"/>
    <w:basedOn w:val="Textkrper"/>
    <w:next w:val="Textkrper"/>
    <w:link w:val="TextkrperfettZchn"/>
    <w:qFormat/>
    <w:rsid w:val="00583778"/>
    <w:pPr>
      <w:spacing w:after="80" w:line="288" w:lineRule="auto"/>
      <w:jc w:val="both"/>
    </w:pPr>
    <w:rPr>
      <w:rFonts w:ascii="Arial Unicode MS" w:eastAsia="Arial Unicode MS" w:hAnsi="Arial Unicode MS"/>
      <w:noProof/>
      <w:color w:val="262626"/>
      <w:sz w:val="22"/>
      <w:szCs w:val="22"/>
      <w:lang w:val="de-AT" w:eastAsia="de-AT"/>
    </w:rPr>
  </w:style>
  <w:style w:type="character" w:customStyle="1" w:styleId="TextkrperfettZchn">
    <w:name w:val="Textkörper fett Zchn"/>
    <w:link w:val="Textkrperfett"/>
    <w:rsid w:val="00583778"/>
    <w:rPr>
      <w:rFonts w:ascii="Arial Unicode MS" w:eastAsia="Arial Unicode MS" w:hAnsi="Arial Unicode MS"/>
      <w:noProof/>
      <w:color w:val="262626"/>
      <w:sz w:val="22"/>
      <w:szCs w:val="22"/>
      <w:lang w:eastAsia="de-AT"/>
    </w:rPr>
  </w:style>
  <w:style w:type="paragraph" w:customStyle="1" w:styleId="Fettzwischnberschrift">
    <w:name w:val="Fett zwischnüberschrift"/>
    <w:basedOn w:val="Standard"/>
    <w:autoRedefine/>
    <w:qFormat/>
    <w:rsid w:val="00486D3D"/>
    <w:pPr>
      <w:spacing w:before="320" w:after="120" w:line="216" w:lineRule="auto"/>
      <w:jc w:val="both"/>
    </w:pPr>
    <w:rPr>
      <w:rFonts w:ascii="Arial Unicode MS" w:eastAsia="Arial Unicode MS" w:hAnsi="Arial Unicode MS" w:cs="Arial Unicode MS"/>
      <w:noProof/>
      <w:spacing w:val="2"/>
      <w:sz w:val="21"/>
      <w:lang w:val="de-AT" w:eastAsia="de-AT"/>
    </w:rPr>
  </w:style>
  <w:style w:type="paragraph" w:styleId="Sprechblasentext">
    <w:name w:val="Balloon Text"/>
    <w:basedOn w:val="Standard"/>
    <w:link w:val="SprechblasentextZchn"/>
    <w:uiPriority w:val="99"/>
    <w:semiHidden/>
    <w:unhideWhenUsed/>
    <w:rsid w:val="001E3694"/>
    <w:rPr>
      <w:rFonts w:ascii="Tahoma" w:hAnsi="Tahoma" w:cs="Tahoma"/>
      <w:sz w:val="16"/>
      <w:szCs w:val="16"/>
    </w:rPr>
  </w:style>
  <w:style w:type="character" w:customStyle="1" w:styleId="SprechblasentextZchn">
    <w:name w:val="Sprechblasentext Zchn"/>
    <w:link w:val="Sprechblasentext"/>
    <w:uiPriority w:val="99"/>
    <w:semiHidden/>
    <w:rsid w:val="001E3694"/>
    <w:rPr>
      <w:rFonts w:ascii="Tahoma" w:hAnsi="Tahoma" w:cs="Tahoma"/>
      <w:sz w:val="16"/>
      <w:szCs w:val="16"/>
      <w:lang w:val="de-DE" w:eastAsia="de-DE"/>
    </w:rPr>
  </w:style>
  <w:style w:type="character" w:styleId="Hyperlink">
    <w:name w:val="Hyperlink"/>
    <w:uiPriority w:val="99"/>
    <w:unhideWhenUsed/>
    <w:rsid w:val="007A1C70"/>
    <w:rPr>
      <w:color w:val="0000FF"/>
      <w:u w:val="single"/>
    </w:rPr>
  </w:style>
  <w:style w:type="paragraph" w:styleId="Listenabsatz">
    <w:name w:val="List Paragraph"/>
    <w:basedOn w:val="Standard"/>
    <w:uiPriority w:val="34"/>
    <w:qFormat/>
    <w:rsid w:val="0023260B"/>
    <w:pPr>
      <w:ind w:left="720"/>
      <w:contextualSpacing/>
    </w:pPr>
  </w:style>
  <w:style w:type="table" w:styleId="Tabellenraster">
    <w:name w:val="Table Grid"/>
    <w:basedOn w:val="NormaleTabelle"/>
    <w:uiPriority w:val="59"/>
    <w:rsid w:val="00CA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F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AT" w:eastAsia="de-AT"/>
    </w:rPr>
  </w:style>
  <w:style w:type="character" w:customStyle="1" w:styleId="HTMLVorformatiertZchn">
    <w:name w:val="HTML Vorformatiert Zchn"/>
    <w:basedOn w:val="Absatz-Standardschriftart"/>
    <w:link w:val="HTMLVorformatiert"/>
    <w:uiPriority w:val="99"/>
    <w:semiHidden/>
    <w:rsid w:val="003F1762"/>
    <w:rPr>
      <w:rFonts w:ascii="Courier New" w:hAnsi="Courier New" w:cs="Courier New"/>
    </w:rPr>
  </w:style>
  <w:style w:type="character" w:customStyle="1" w:styleId="xdb">
    <w:name w:val="_xdb"/>
    <w:basedOn w:val="Absatz-Standardschriftart"/>
    <w:rsid w:val="009E7ADB"/>
  </w:style>
  <w:style w:type="character" w:customStyle="1" w:styleId="xbe">
    <w:name w:val="_xbe"/>
    <w:basedOn w:val="Absatz-Standardschriftart"/>
    <w:rsid w:val="009E7ADB"/>
  </w:style>
  <w:style w:type="character" w:styleId="Hervorhebung">
    <w:name w:val="Emphasis"/>
    <w:basedOn w:val="Absatz-Standardschriftart"/>
    <w:uiPriority w:val="20"/>
    <w:qFormat/>
    <w:rsid w:val="009E7A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455"/>
    <w:rPr>
      <w:rFonts w:ascii="Helvetica" w:hAnsi="Helvetica"/>
      <w:lang w:val="de-DE" w:eastAsia="de-DE"/>
    </w:rPr>
  </w:style>
  <w:style w:type="paragraph" w:styleId="berschrift1">
    <w:name w:val="heading 1"/>
    <w:next w:val="Textkrper"/>
    <w:link w:val="berschrift1Zchn"/>
    <w:autoRedefine/>
    <w:qFormat/>
    <w:rsid w:val="00A05C04"/>
    <w:pPr>
      <w:keepNext/>
      <w:pBdr>
        <w:bottom w:val="single" w:sz="4" w:space="1" w:color="auto"/>
      </w:pBdr>
      <w:tabs>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before="880" w:after="660"/>
      <w:ind w:left="431" w:hanging="431"/>
      <w:outlineLvl w:val="0"/>
    </w:pPr>
    <w:rPr>
      <w:rFonts w:ascii="Calibri" w:eastAsia="Arial" w:hAnsi="Calibri"/>
      <w:b/>
      <w:sz w:val="36"/>
      <w:szCs w:val="22"/>
      <w:lang w:eastAsia="en-US"/>
    </w:rPr>
  </w:style>
  <w:style w:type="paragraph" w:styleId="berschrift2">
    <w:name w:val="heading 2"/>
    <w:basedOn w:val="Standard"/>
    <w:next w:val="Standard"/>
    <w:link w:val="berschrift2Zchn"/>
    <w:autoRedefine/>
    <w:qFormat/>
    <w:rsid w:val="00A05C04"/>
    <w:pPr>
      <w:keepNext/>
      <w:numPr>
        <w:ilvl w:val="1"/>
        <w:numId w:val="28"/>
      </w:numPr>
      <w:tabs>
        <w:tab w:val="left" w:pos="907"/>
      </w:tabs>
      <w:spacing w:before="240" w:after="60" w:line="312" w:lineRule="auto"/>
      <w:outlineLvl w:val="1"/>
    </w:pPr>
    <w:rPr>
      <w:rFonts w:ascii="Calibri" w:eastAsia="Times" w:hAnsi="Calibri"/>
      <w:sz w:val="22"/>
      <w:lang w:eastAsia="en-US"/>
    </w:rPr>
  </w:style>
  <w:style w:type="paragraph" w:styleId="berschrift3">
    <w:name w:val="heading 3"/>
    <w:basedOn w:val="Standard"/>
    <w:next w:val="Standard"/>
    <w:link w:val="berschrift3Zchn"/>
    <w:qFormat/>
    <w:rsid w:val="00A05C04"/>
    <w:pPr>
      <w:keepNext/>
      <w:numPr>
        <w:ilvl w:val="2"/>
        <w:numId w:val="28"/>
      </w:numPr>
      <w:ind w:right="186"/>
      <w:jc w:val="center"/>
      <w:outlineLvl w:val="2"/>
    </w:pPr>
    <w:rPr>
      <w:rFonts w:ascii="Arial" w:hAnsi="Arial" w:cs="Arial"/>
      <w:b/>
      <w:color w:val="000000"/>
    </w:rPr>
  </w:style>
  <w:style w:type="paragraph" w:styleId="berschrift4">
    <w:name w:val="heading 4"/>
    <w:basedOn w:val="Standard"/>
    <w:next w:val="Standard"/>
    <w:link w:val="berschrift4Zchn"/>
    <w:qFormat/>
    <w:rsid w:val="00A05C04"/>
    <w:pPr>
      <w:keepNext/>
      <w:numPr>
        <w:ilvl w:val="3"/>
        <w:numId w:val="28"/>
      </w:numPr>
      <w:tabs>
        <w:tab w:val="right" w:pos="4319"/>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line="360" w:lineRule="auto"/>
      <w:jc w:val="both"/>
      <w:outlineLvl w:val="3"/>
    </w:pPr>
    <w:rPr>
      <w:rFonts w:ascii="Arial" w:hAnsi="Arial"/>
      <w:b/>
      <w:sz w:val="22"/>
    </w:rPr>
  </w:style>
  <w:style w:type="paragraph" w:styleId="berschrift5">
    <w:name w:val="heading 5"/>
    <w:basedOn w:val="Standard"/>
    <w:next w:val="Standard"/>
    <w:link w:val="berschrift5Zchn"/>
    <w:qFormat/>
    <w:rsid w:val="00A05C04"/>
    <w:pPr>
      <w:keepNext/>
      <w:numPr>
        <w:ilvl w:val="4"/>
        <w:numId w:val="28"/>
      </w:numPr>
      <w:tabs>
        <w:tab w:val="right" w:pos="4319"/>
        <w:tab w:val="right" w:pos="856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 w:val="left" w:pos="19900"/>
        <w:tab w:val="left" w:pos="20620"/>
      </w:tabs>
      <w:spacing w:line="360" w:lineRule="auto"/>
      <w:jc w:val="both"/>
      <w:outlineLvl w:val="4"/>
    </w:pPr>
    <w:rPr>
      <w:rFonts w:ascii="Arial" w:hAnsi="Arial"/>
      <w:b/>
      <w:color w:val="808080"/>
      <w:sz w:val="22"/>
    </w:rPr>
  </w:style>
  <w:style w:type="paragraph" w:styleId="berschrift6">
    <w:name w:val="heading 6"/>
    <w:basedOn w:val="Standard"/>
    <w:next w:val="Standard"/>
    <w:link w:val="berschrift6Zchn"/>
    <w:qFormat/>
    <w:rsid w:val="00A05C04"/>
    <w:pPr>
      <w:keepNext/>
      <w:numPr>
        <w:ilvl w:val="5"/>
        <w:numId w:val="28"/>
      </w:numPr>
      <w:spacing w:before="60"/>
      <w:jc w:val="center"/>
      <w:outlineLvl w:val="5"/>
    </w:pPr>
    <w:rPr>
      <w:rFonts w:ascii="Arial" w:hAnsi="Arial"/>
      <w:b/>
      <w:color w:val="808080"/>
      <w:sz w:val="18"/>
    </w:rPr>
  </w:style>
  <w:style w:type="paragraph" w:styleId="berschrift7">
    <w:name w:val="heading 7"/>
    <w:basedOn w:val="Standard"/>
    <w:next w:val="Standard"/>
    <w:link w:val="berschrift7Zchn"/>
    <w:qFormat/>
    <w:rsid w:val="00A05C04"/>
    <w:pPr>
      <w:keepNext/>
      <w:numPr>
        <w:ilvl w:val="6"/>
        <w:numId w:val="28"/>
      </w:numPr>
      <w:spacing w:before="60"/>
      <w:jc w:val="center"/>
      <w:outlineLvl w:val="6"/>
    </w:pPr>
    <w:rPr>
      <w:rFonts w:ascii="Arial" w:hAnsi="Arial"/>
      <w:b/>
      <w:color w:val="000000"/>
      <w:sz w:val="18"/>
    </w:rPr>
  </w:style>
  <w:style w:type="paragraph" w:styleId="berschrift8">
    <w:name w:val="heading 8"/>
    <w:basedOn w:val="Standard"/>
    <w:next w:val="Standard"/>
    <w:link w:val="berschrift8Zchn"/>
    <w:qFormat/>
    <w:rsid w:val="00A05C04"/>
    <w:pPr>
      <w:keepNext/>
      <w:numPr>
        <w:ilvl w:val="7"/>
        <w:numId w:val="28"/>
      </w:numPr>
      <w:tabs>
        <w:tab w:val="left" w:pos="142"/>
      </w:tabs>
      <w:spacing w:before="60" w:line="360" w:lineRule="auto"/>
      <w:outlineLvl w:val="7"/>
    </w:pPr>
    <w:rPr>
      <w:rFonts w:ascii="Arial" w:hAnsi="Arial"/>
      <w:b/>
    </w:rPr>
  </w:style>
  <w:style w:type="paragraph" w:styleId="berschrift9">
    <w:name w:val="heading 9"/>
    <w:basedOn w:val="Standard"/>
    <w:next w:val="Standard"/>
    <w:link w:val="berschrift9Zchn"/>
    <w:qFormat/>
    <w:rsid w:val="00A05C04"/>
    <w:pPr>
      <w:keepNext/>
      <w:widowControl w:val="0"/>
      <w:numPr>
        <w:ilvl w:val="8"/>
        <w:numId w:val="28"/>
      </w:numPr>
      <w:outlineLvl w:val="8"/>
    </w:pPr>
    <w:rPr>
      <w:rFonts w:ascii="Geneva" w:hAnsi="Geneva" w:cs="Arial"/>
      <w:b/>
      <w:snapToGrid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link w:val="ZwischenberschriftZchn"/>
    <w:rsid w:val="00BF4698"/>
    <w:pPr>
      <w:spacing w:after="240"/>
    </w:pPr>
    <w:rPr>
      <w:rFonts w:eastAsia="Arial"/>
      <w:b/>
      <w:color w:val="000000"/>
      <w:szCs w:val="22"/>
      <w:lang w:val="de-AT" w:eastAsia="en-US"/>
    </w:rPr>
  </w:style>
  <w:style w:type="character" w:customStyle="1" w:styleId="ZwischenberschriftZchn">
    <w:name w:val="Zwischenüberschrift Zchn"/>
    <w:link w:val="Zwischenberschrift"/>
    <w:rsid w:val="00BF4698"/>
    <w:rPr>
      <w:rFonts w:ascii="Verdana" w:eastAsia="Arial" w:hAnsi="Verdana"/>
      <w:b/>
      <w:color w:val="000000"/>
      <w:szCs w:val="22"/>
    </w:rPr>
  </w:style>
  <w:style w:type="character" w:customStyle="1" w:styleId="berschrift1Zchn">
    <w:name w:val="Überschrift 1 Zchn"/>
    <w:link w:val="berschrift1"/>
    <w:rsid w:val="00A05C04"/>
    <w:rPr>
      <w:rFonts w:ascii="Calibri" w:eastAsia="Arial" w:hAnsi="Calibri"/>
      <w:b/>
      <w:sz w:val="36"/>
      <w:szCs w:val="22"/>
    </w:rPr>
  </w:style>
  <w:style w:type="character" w:customStyle="1" w:styleId="berschrift2Zchn">
    <w:name w:val="Überschrift 2 Zchn"/>
    <w:link w:val="berschrift2"/>
    <w:rsid w:val="00B12780"/>
    <w:rPr>
      <w:rFonts w:ascii="Calibri" w:eastAsia="Times" w:hAnsi="Calibri"/>
      <w:sz w:val="22"/>
      <w:lang w:val="de-DE"/>
    </w:rPr>
  </w:style>
  <w:style w:type="character" w:customStyle="1" w:styleId="berschrift3Zchn">
    <w:name w:val="Überschrift 3 Zchn"/>
    <w:link w:val="berschrift3"/>
    <w:rsid w:val="00BF4698"/>
    <w:rPr>
      <w:rFonts w:ascii="Arial" w:hAnsi="Arial" w:cs="Arial"/>
      <w:b/>
      <w:color w:val="000000"/>
      <w:lang w:val="de-DE" w:eastAsia="de-DE"/>
    </w:rPr>
  </w:style>
  <w:style w:type="character" w:customStyle="1" w:styleId="berschrift4Zchn">
    <w:name w:val="Überschrift 4 Zchn"/>
    <w:link w:val="berschrift4"/>
    <w:rsid w:val="00BF4698"/>
    <w:rPr>
      <w:rFonts w:ascii="Arial" w:hAnsi="Arial"/>
      <w:b/>
      <w:sz w:val="22"/>
      <w:lang w:val="de-DE" w:eastAsia="de-DE"/>
    </w:rPr>
  </w:style>
  <w:style w:type="character" w:customStyle="1" w:styleId="berschrift5Zchn">
    <w:name w:val="Überschrift 5 Zchn"/>
    <w:link w:val="berschrift5"/>
    <w:rsid w:val="00BF4698"/>
    <w:rPr>
      <w:rFonts w:ascii="Arial" w:hAnsi="Arial"/>
      <w:b/>
      <w:color w:val="808080"/>
      <w:sz w:val="22"/>
      <w:lang w:val="de-DE" w:eastAsia="de-DE"/>
    </w:rPr>
  </w:style>
  <w:style w:type="character" w:customStyle="1" w:styleId="berschrift6Zchn">
    <w:name w:val="Überschrift 6 Zchn"/>
    <w:link w:val="berschrift6"/>
    <w:rsid w:val="00BF4698"/>
    <w:rPr>
      <w:rFonts w:ascii="Arial" w:hAnsi="Arial"/>
      <w:b/>
      <w:color w:val="808080"/>
      <w:sz w:val="18"/>
      <w:lang w:val="de-DE" w:eastAsia="de-DE"/>
    </w:rPr>
  </w:style>
  <w:style w:type="character" w:customStyle="1" w:styleId="berschrift7Zchn">
    <w:name w:val="Überschrift 7 Zchn"/>
    <w:link w:val="berschrift7"/>
    <w:rsid w:val="00BF4698"/>
    <w:rPr>
      <w:rFonts w:ascii="Arial" w:hAnsi="Arial"/>
      <w:b/>
      <w:color w:val="000000"/>
      <w:sz w:val="18"/>
      <w:lang w:val="de-DE" w:eastAsia="de-DE"/>
    </w:rPr>
  </w:style>
  <w:style w:type="character" w:customStyle="1" w:styleId="berschrift8Zchn">
    <w:name w:val="Überschrift 8 Zchn"/>
    <w:link w:val="berschrift8"/>
    <w:rsid w:val="00BF4698"/>
    <w:rPr>
      <w:rFonts w:ascii="Arial" w:hAnsi="Arial"/>
      <w:b/>
      <w:lang w:val="de-DE" w:eastAsia="de-DE"/>
    </w:rPr>
  </w:style>
  <w:style w:type="character" w:customStyle="1" w:styleId="berschrift9Zchn">
    <w:name w:val="Überschrift 9 Zchn"/>
    <w:link w:val="berschrift9"/>
    <w:rsid w:val="00BF4698"/>
    <w:rPr>
      <w:rFonts w:ascii="Geneva" w:hAnsi="Geneva" w:cs="Arial"/>
      <w:b/>
      <w:snapToGrid w:val="0"/>
      <w:sz w:val="18"/>
      <w:lang w:val="de-DE" w:eastAsia="de-DE"/>
    </w:rPr>
  </w:style>
  <w:style w:type="paragraph" w:styleId="Beschriftung">
    <w:name w:val="caption"/>
    <w:basedOn w:val="Standard"/>
    <w:next w:val="Standard"/>
    <w:unhideWhenUsed/>
    <w:qFormat/>
    <w:rsid w:val="00583778"/>
    <w:pPr>
      <w:spacing w:before="80" w:after="200"/>
    </w:pPr>
    <w:rPr>
      <w:rFonts w:ascii="Arial Unicode MS" w:hAnsi="Arial Unicode MS"/>
      <w:b/>
      <w:bCs/>
      <w:sz w:val="18"/>
    </w:rPr>
  </w:style>
  <w:style w:type="character" w:styleId="Fett">
    <w:name w:val="Strong"/>
    <w:uiPriority w:val="22"/>
    <w:qFormat/>
    <w:rsid w:val="00176D65"/>
    <w:rPr>
      <w:rFonts w:ascii="Arial Unicode MS" w:eastAsia="Arial Unicode MS" w:hAnsi="Arial Unicode MS"/>
      <w:color w:val="595959"/>
    </w:rPr>
  </w:style>
  <w:style w:type="paragraph" w:styleId="Textkrper">
    <w:name w:val="Body Text"/>
    <w:basedOn w:val="Standard"/>
    <w:link w:val="TextkrperZchn"/>
    <w:uiPriority w:val="99"/>
    <w:semiHidden/>
    <w:unhideWhenUsed/>
    <w:rsid w:val="00507D87"/>
    <w:pPr>
      <w:spacing w:after="120"/>
    </w:pPr>
  </w:style>
  <w:style w:type="character" w:customStyle="1" w:styleId="TextkrperZchn">
    <w:name w:val="Textkörper Zchn"/>
    <w:link w:val="Textkrper"/>
    <w:uiPriority w:val="99"/>
    <w:semiHidden/>
    <w:rsid w:val="00507D87"/>
    <w:rPr>
      <w:rFonts w:ascii="Helvetica" w:hAnsi="Helvetica"/>
      <w:lang w:val="de-DE" w:eastAsia="de-DE"/>
    </w:rPr>
  </w:style>
  <w:style w:type="paragraph" w:customStyle="1" w:styleId="Textkrperfett">
    <w:name w:val="Textkörper fett"/>
    <w:basedOn w:val="Textkrper"/>
    <w:next w:val="Textkrper"/>
    <w:link w:val="TextkrperfettZchn"/>
    <w:qFormat/>
    <w:rsid w:val="00583778"/>
    <w:pPr>
      <w:spacing w:after="80" w:line="288" w:lineRule="auto"/>
      <w:jc w:val="both"/>
    </w:pPr>
    <w:rPr>
      <w:rFonts w:ascii="Arial Unicode MS" w:eastAsia="Arial Unicode MS" w:hAnsi="Arial Unicode MS"/>
      <w:noProof/>
      <w:color w:val="262626"/>
      <w:sz w:val="22"/>
      <w:szCs w:val="22"/>
      <w:lang w:val="de-AT" w:eastAsia="de-AT"/>
    </w:rPr>
  </w:style>
  <w:style w:type="character" w:customStyle="1" w:styleId="TextkrperfettZchn">
    <w:name w:val="Textkörper fett Zchn"/>
    <w:link w:val="Textkrperfett"/>
    <w:rsid w:val="00583778"/>
    <w:rPr>
      <w:rFonts w:ascii="Arial Unicode MS" w:eastAsia="Arial Unicode MS" w:hAnsi="Arial Unicode MS"/>
      <w:noProof/>
      <w:color w:val="262626"/>
      <w:sz w:val="22"/>
      <w:szCs w:val="22"/>
      <w:lang w:eastAsia="de-AT"/>
    </w:rPr>
  </w:style>
  <w:style w:type="paragraph" w:customStyle="1" w:styleId="Fettzwischnberschrift">
    <w:name w:val="Fett zwischnüberschrift"/>
    <w:basedOn w:val="Standard"/>
    <w:autoRedefine/>
    <w:qFormat/>
    <w:rsid w:val="00486D3D"/>
    <w:pPr>
      <w:spacing w:before="320" w:after="120" w:line="216" w:lineRule="auto"/>
      <w:jc w:val="both"/>
    </w:pPr>
    <w:rPr>
      <w:rFonts w:ascii="Arial Unicode MS" w:eastAsia="Arial Unicode MS" w:hAnsi="Arial Unicode MS" w:cs="Arial Unicode MS"/>
      <w:noProof/>
      <w:spacing w:val="2"/>
      <w:sz w:val="21"/>
      <w:lang w:val="de-AT" w:eastAsia="de-AT"/>
    </w:rPr>
  </w:style>
  <w:style w:type="paragraph" w:styleId="Sprechblasentext">
    <w:name w:val="Balloon Text"/>
    <w:basedOn w:val="Standard"/>
    <w:link w:val="SprechblasentextZchn"/>
    <w:uiPriority w:val="99"/>
    <w:semiHidden/>
    <w:unhideWhenUsed/>
    <w:rsid w:val="001E3694"/>
    <w:rPr>
      <w:rFonts w:ascii="Tahoma" w:hAnsi="Tahoma" w:cs="Tahoma"/>
      <w:sz w:val="16"/>
      <w:szCs w:val="16"/>
    </w:rPr>
  </w:style>
  <w:style w:type="character" w:customStyle="1" w:styleId="SprechblasentextZchn">
    <w:name w:val="Sprechblasentext Zchn"/>
    <w:link w:val="Sprechblasentext"/>
    <w:uiPriority w:val="99"/>
    <w:semiHidden/>
    <w:rsid w:val="001E3694"/>
    <w:rPr>
      <w:rFonts w:ascii="Tahoma" w:hAnsi="Tahoma" w:cs="Tahoma"/>
      <w:sz w:val="16"/>
      <w:szCs w:val="16"/>
      <w:lang w:val="de-DE" w:eastAsia="de-DE"/>
    </w:rPr>
  </w:style>
  <w:style w:type="character" w:styleId="Hyperlink">
    <w:name w:val="Hyperlink"/>
    <w:uiPriority w:val="99"/>
    <w:unhideWhenUsed/>
    <w:rsid w:val="007A1C70"/>
    <w:rPr>
      <w:color w:val="0000FF"/>
      <w:u w:val="single"/>
    </w:rPr>
  </w:style>
  <w:style w:type="paragraph" w:styleId="Listenabsatz">
    <w:name w:val="List Paragraph"/>
    <w:basedOn w:val="Standard"/>
    <w:uiPriority w:val="34"/>
    <w:qFormat/>
    <w:rsid w:val="0023260B"/>
    <w:pPr>
      <w:ind w:left="720"/>
      <w:contextualSpacing/>
    </w:pPr>
  </w:style>
  <w:style w:type="table" w:styleId="Tabellenraster">
    <w:name w:val="Table Grid"/>
    <w:basedOn w:val="NormaleTabelle"/>
    <w:uiPriority w:val="59"/>
    <w:rsid w:val="00CA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F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AT" w:eastAsia="de-AT"/>
    </w:rPr>
  </w:style>
  <w:style w:type="character" w:customStyle="1" w:styleId="HTMLVorformatiertZchn">
    <w:name w:val="HTML Vorformatiert Zchn"/>
    <w:basedOn w:val="Absatz-Standardschriftart"/>
    <w:link w:val="HTMLVorformatiert"/>
    <w:uiPriority w:val="99"/>
    <w:semiHidden/>
    <w:rsid w:val="003F1762"/>
    <w:rPr>
      <w:rFonts w:ascii="Courier New" w:hAnsi="Courier New" w:cs="Courier New"/>
    </w:rPr>
  </w:style>
  <w:style w:type="character" w:customStyle="1" w:styleId="xdb">
    <w:name w:val="_xdb"/>
    <w:basedOn w:val="Absatz-Standardschriftart"/>
    <w:rsid w:val="009E7ADB"/>
  </w:style>
  <w:style w:type="character" w:customStyle="1" w:styleId="xbe">
    <w:name w:val="_xbe"/>
    <w:basedOn w:val="Absatz-Standardschriftart"/>
    <w:rsid w:val="009E7ADB"/>
  </w:style>
  <w:style w:type="character" w:styleId="Hervorhebung">
    <w:name w:val="Emphasis"/>
    <w:basedOn w:val="Absatz-Standardschriftart"/>
    <w:uiPriority w:val="20"/>
    <w:qFormat/>
    <w:rsid w:val="009E7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7687">
      <w:bodyDiv w:val="1"/>
      <w:marLeft w:val="0"/>
      <w:marRight w:val="0"/>
      <w:marTop w:val="0"/>
      <w:marBottom w:val="0"/>
      <w:divBdr>
        <w:top w:val="none" w:sz="0" w:space="0" w:color="auto"/>
        <w:left w:val="none" w:sz="0" w:space="0" w:color="auto"/>
        <w:bottom w:val="none" w:sz="0" w:space="0" w:color="auto"/>
        <w:right w:val="none" w:sz="0" w:space="0" w:color="auto"/>
      </w:divBdr>
    </w:div>
    <w:div w:id="869486796">
      <w:bodyDiv w:val="1"/>
      <w:marLeft w:val="0"/>
      <w:marRight w:val="0"/>
      <w:marTop w:val="0"/>
      <w:marBottom w:val="0"/>
      <w:divBdr>
        <w:top w:val="none" w:sz="0" w:space="0" w:color="auto"/>
        <w:left w:val="none" w:sz="0" w:space="0" w:color="auto"/>
        <w:bottom w:val="none" w:sz="0" w:space="0" w:color="auto"/>
        <w:right w:val="none" w:sz="0" w:space="0" w:color="auto"/>
      </w:divBdr>
    </w:div>
    <w:div w:id="1213923995">
      <w:bodyDiv w:val="1"/>
      <w:marLeft w:val="0"/>
      <w:marRight w:val="0"/>
      <w:marTop w:val="0"/>
      <w:marBottom w:val="0"/>
      <w:divBdr>
        <w:top w:val="none" w:sz="0" w:space="0" w:color="auto"/>
        <w:left w:val="none" w:sz="0" w:space="0" w:color="auto"/>
        <w:bottom w:val="none" w:sz="0" w:space="0" w:color="auto"/>
        <w:right w:val="none" w:sz="0" w:space="0" w:color="auto"/>
      </w:divBdr>
    </w:div>
    <w:div w:id="16415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ozan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Dropbox\OBST%20SCHNEE%20BERGLAND\FLYER;%20LOGOS\FLYER\ois_flyer03%20stegyden_A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ois_flyer03 stegyden_A5</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Links>
    <vt:vector size="6" baseType="variant">
      <vt:variant>
        <vt:i4>4194418</vt:i4>
      </vt:variant>
      <vt:variant>
        <vt:i4>0</vt:i4>
      </vt:variant>
      <vt:variant>
        <vt:i4>0</vt:i4>
      </vt:variant>
      <vt:variant>
        <vt:i4>5</vt:i4>
      </vt:variant>
      <vt:variant>
        <vt:lpwstr>mailto:office@hozang.at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9</cp:revision>
  <cp:lastPrinted>2018-02-14T08:10:00Z</cp:lastPrinted>
  <dcterms:created xsi:type="dcterms:W3CDTF">2018-02-14T07:18:00Z</dcterms:created>
  <dcterms:modified xsi:type="dcterms:W3CDTF">2018-02-14T08:13:00Z</dcterms:modified>
</cp:coreProperties>
</file>